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D4" w:rsidRPr="003561C8" w:rsidRDefault="007B5B5A" w:rsidP="008D6CFE">
      <w:pPr>
        <w:jc w:val="center"/>
        <w:rPr>
          <w:b/>
          <w:sz w:val="28"/>
          <w:szCs w:val="28"/>
        </w:rPr>
      </w:pPr>
      <w:r w:rsidRPr="003561C8">
        <w:rPr>
          <w:b/>
          <w:sz w:val="28"/>
          <w:szCs w:val="28"/>
        </w:rPr>
        <w:t>П</w:t>
      </w:r>
      <w:r w:rsidR="000D4522">
        <w:rPr>
          <w:b/>
          <w:sz w:val="28"/>
          <w:szCs w:val="28"/>
        </w:rPr>
        <w:t xml:space="preserve">рограмма </w:t>
      </w:r>
      <w:r w:rsidR="008D6CFE">
        <w:rPr>
          <w:b/>
          <w:sz w:val="28"/>
          <w:szCs w:val="28"/>
        </w:rPr>
        <w:t xml:space="preserve">основных </w:t>
      </w:r>
      <w:r w:rsidR="00073B4E" w:rsidRPr="003561C8">
        <w:rPr>
          <w:b/>
          <w:sz w:val="28"/>
          <w:szCs w:val="28"/>
        </w:rPr>
        <w:t>мероприятий</w:t>
      </w:r>
      <w:r w:rsidR="00B16EFC" w:rsidRPr="003561C8">
        <w:rPr>
          <w:b/>
          <w:sz w:val="28"/>
          <w:szCs w:val="28"/>
        </w:rPr>
        <w:t>,</w:t>
      </w:r>
    </w:p>
    <w:p w:rsidR="00A36958" w:rsidRPr="003561C8" w:rsidRDefault="00994880" w:rsidP="00C77DDF">
      <w:pPr>
        <w:jc w:val="center"/>
        <w:rPr>
          <w:b/>
          <w:sz w:val="28"/>
          <w:szCs w:val="28"/>
        </w:rPr>
      </w:pPr>
      <w:proofErr w:type="gramStart"/>
      <w:r w:rsidRPr="003561C8">
        <w:rPr>
          <w:b/>
          <w:sz w:val="28"/>
          <w:szCs w:val="28"/>
        </w:rPr>
        <w:t>посвященных</w:t>
      </w:r>
      <w:proofErr w:type="gramEnd"/>
      <w:r w:rsidRPr="003561C8">
        <w:rPr>
          <w:b/>
          <w:sz w:val="28"/>
          <w:szCs w:val="28"/>
        </w:rPr>
        <w:t xml:space="preserve"> </w:t>
      </w:r>
      <w:r w:rsidR="00C93E84" w:rsidRPr="003561C8">
        <w:rPr>
          <w:b/>
          <w:sz w:val="28"/>
          <w:szCs w:val="28"/>
        </w:rPr>
        <w:t>празднованию</w:t>
      </w:r>
      <w:r w:rsidR="000E7693" w:rsidRPr="003561C8">
        <w:rPr>
          <w:b/>
          <w:sz w:val="28"/>
          <w:szCs w:val="28"/>
        </w:rPr>
        <w:t xml:space="preserve"> Дня города </w:t>
      </w:r>
      <w:r w:rsidR="00945838" w:rsidRPr="003561C8">
        <w:rPr>
          <w:b/>
          <w:sz w:val="28"/>
          <w:szCs w:val="28"/>
        </w:rPr>
        <w:t>–</w:t>
      </w:r>
      <w:r w:rsidR="000E7693" w:rsidRPr="003561C8">
        <w:rPr>
          <w:b/>
          <w:sz w:val="28"/>
          <w:szCs w:val="28"/>
        </w:rPr>
        <w:t xml:space="preserve"> 201</w:t>
      </w:r>
      <w:r w:rsidR="009C206D">
        <w:rPr>
          <w:b/>
          <w:sz w:val="28"/>
          <w:szCs w:val="28"/>
        </w:rPr>
        <w:t>8</w:t>
      </w:r>
      <w:r w:rsidR="00945838" w:rsidRPr="003561C8">
        <w:rPr>
          <w:b/>
          <w:sz w:val="28"/>
          <w:szCs w:val="28"/>
        </w:rPr>
        <w:t xml:space="preserve"> в</w:t>
      </w:r>
      <w:r w:rsidR="00E27026">
        <w:rPr>
          <w:b/>
          <w:sz w:val="28"/>
          <w:szCs w:val="28"/>
        </w:rPr>
        <w:t xml:space="preserve"> </w:t>
      </w:r>
      <w:r w:rsidR="00945838" w:rsidRPr="003561C8">
        <w:rPr>
          <w:b/>
          <w:sz w:val="28"/>
          <w:szCs w:val="28"/>
        </w:rPr>
        <w:t>Новосибирске</w:t>
      </w:r>
    </w:p>
    <w:p w:rsidR="00B16EFC" w:rsidRPr="00725F85" w:rsidRDefault="00B16EFC" w:rsidP="00C77DDF"/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8222"/>
        <w:gridCol w:w="4819"/>
      </w:tblGrid>
      <w:tr w:rsidR="007550D4" w:rsidRPr="00725F85" w:rsidTr="009C206D">
        <w:tc>
          <w:tcPr>
            <w:tcW w:w="709" w:type="dxa"/>
            <w:shd w:val="clear" w:color="auto" w:fill="auto"/>
          </w:tcPr>
          <w:p w:rsidR="007550D4" w:rsidRPr="00725F85" w:rsidRDefault="007550D4" w:rsidP="00E143A0">
            <w:pPr>
              <w:widowControl w:val="0"/>
              <w:jc w:val="center"/>
            </w:pPr>
            <w:r w:rsidRPr="00725F85">
              <w:t xml:space="preserve">№ </w:t>
            </w:r>
            <w:proofErr w:type="spellStart"/>
            <w:r w:rsidRPr="00725F85"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550D4" w:rsidRPr="00725F85" w:rsidRDefault="007550D4" w:rsidP="00E94CA3">
            <w:pPr>
              <w:widowControl w:val="0"/>
              <w:ind w:left="-675" w:firstLine="675"/>
              <w:jc w:val="center"/>
            </w:pPr>
            <w:r w:rsidRPr="00725F85">
              <w:t>Сроки</w:t>
            </w:r>
          </w:p>
          <w:p w:rsidR="007550D4" w:rsidRPr="00725F85" w:rsidRDefault="007550D4" w:rsidP="00E143A0">
            <w:pPr>
              <w:widowControl w:val="0"/>
              <w:jc w:val="center"/>
            </w:pPr>
            <w:r w:rsidRPr="00725F85">
              <w:t>исполнения</w:t>
            </w:r>
          </w:p>
        </w:tc>
        <w:tc>
          <w:tcPr>
            <w:tcW w:w="8222" w:type="dxa"/>
            <w:shd w:val="clear" w:color="auto" w:fill="auto"/>
          </w:tcPr>
          <w:p w:rsidR="007550D4" w:rsidRPr="00725F85" w:rsidRDefault="007550D4" w:rsidP="00E143A0">
            <w:pPr>
              <w:widowControl w:val="0"/>
              <w:ind w:right="-1"/>
              <w:jc w:val="center"/>
            </w:pPr>
            <w:r w:rsidRPr="00725F85">
              <w:t>Наименование мероприятий</w:t>
            </w:r>
          </w:p>
        </w:tc>
        <w:tc>
          <w:tcPr>
            <w:tcW w:w="4819" w:type="dxa"/>
            <w:shd w:val="clear" w:color="auto" w:fill="auto"/>
          </w:tcPr>
          <w:p w:rsidR="007550D4" w:rsidRPr="00725F85" w:rsidRDefault="007550D4" w:rsidP="00E143A0">
            <w:pPr>
              <w:widowControl w:val="0"/>
              <w:ind w:right="-108"/>
              <w:jc w:val="center"/>
            </w:pPr>
            <w:r w:rsidRPr="00725F85">
              <w:t>Место</w:t>
            </w:r>
          </w:p>
          <w:p w:rsidR="007550D4" w:rsidRPr="00725F85" w:rsidRDefault="007550D4" w:rsidP="00E143A0">
            <w:pPr>
              <w:widowControl w:val="0"/>
              <w:ind w:right="-108"/>
              <w:jc w:val="center"/>
            </w:pPr>
            <w:r w:rsidRPr="00725F85">
              <w:t>проведения</w:t>
            </w:r>
          </w:p>
        </w:tc>
      </w:tr>
    </w:tbl>
    <w:p w:rsidR="00BC4263" w:rsidRPr="007808D0" w:rsidRDefault="00BC4263" w:rsidP="007169D8">
      <w:pPr>
        <w:ind w:firstLine="567"/>
        <w:rPr>
          <w:sz w:val="2"/>
          <w:szCs w:val="2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8222"/>
        <w:gridCol w:w="4819"/>
      </w:tblGrid>
      <w:tr w:rsidR="007550D4" w:rsidRPr="00707A29" w:rsidTr="00D7554A">
        <w:trPr>
          <w:tblHeader/>
        </w:trPr>
        <w:tc>
          <w:tcPr>
            <w:tcW w:w="709" w:type="dxa"/>
            <w:shd w:val="clear" w:color="auto" w:fill="auto"/>
          </w:tcPr>
          <w:p w:rsidR="007550D4" w:rsidRPr="00707A29" w:rsidRDefault="007550D4" w:rsidP="00555B9E">
            <w:pPr>
              <w:widowControl w:val="0"/>
              <w:jc w:val="center"/>
            </w:pPr>
            <w:r w:rsidRPr="00707A29">
              <w:t>1</w:t>
            </w:r>
          </w:p>
        </w:tc>
        <w:tc>
          <w:tcPr>
            <w:tcW w:w="1559" w:type="dxa"/>
            <w:shd w:val="clear" w:color="auto" w:fill="auto"/>
          </w:tcPr>
          <w:p w:rsidR="007550D4" w:rsidRPr="00707A29" w:rsidRDefault="007550D4" w:rsidP="00555B9E">
            <w:pPr>
              <w:widowControl w:val="0"/>
              <w:jc w:val="center"/>
            </w:pPr>
            <w:r w:rsidRPr="00707A29">
              <w:t>2</w:t>
            </w:r>
          </w:p>
        </w:tc>
        <w:tc>
          <w:tcPr>
            <w:tcW w:w="8222" w:type="dxa"/>
            <w:shd w:val="clear" w:color="auto" w:fill="auto"/>
          </w:tcPr>
          <w:p w:rsidR="007550D4" w:rsidRPr="00707A29" w:rsidRDefault="007550D4" w:rsidP="00555B9E">
            <w:pPr>
              <w:widowControl w:val="0"/>
              <w:ind w:right="-1"/>
              <w:jc w:val="center"/>
            </w:pPr>
            <w:r w:rsidRPr="00707A29">
              <w:t>3</w:t>
            </w:r>
          </w:p>
        </w:tc>
        <w:tc>
          <w:tcPr>
            <w:tcW w:w="4819" w:type="dxa"/>
            <w:shd w:val="clear" w:color="auto" w:fill="auto"/>
          </w:tcPr>
          <w:p w:rsidR="007550D4" w:rsidRPr="00707A29" w:rsidRDefault="007550D4" w:rsidP="00555B9E">
            <w:pPr>
              <w:widowControl w:val="0"/>
              <w:ind w:right="-108"/>
              <w:jc w:val="center"/>
            </w:pPr>
            <w:r w:rsidRPr="00707A29">
              <w:t>4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9E046A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7B5BCD" w:rsidRDefault="006A5F73" w:rsidP="00601369">
            <w:pPr>
              <w:tabs>
                <w:tab w:val="left" w:pos="285"/>
                <w:tab w:val="center" w:pos="599"/>
              </w:tabs>
              <w:jc w:val="both"/>
            </w:pPr>
            <w:r w:rsidRPr="007B5BCD">
              <w:t>16.06.2018</w:t>
            </w:r>
          </w:p>
          <w:p w:rsidR="006A5F73" w:rsidRPr="007B5BCD" w:rsidRDefault="006A5F73" w:rsidP="00601369">
            <w:pPr>
              <w:tabs>
                <w:tab w:val="left" w:pos="285"/>
                <w:tab w:val="center" w:pos="599"/>
              </w:tabs>
              <w:jc w:val="both"/>
            </w:pPr>
            <w:r w:rsidRPr="007B5BCD">
              <w:t>17.00</w:t>
            </w:r>
          </w:p>
          <w:p w:rsidR="006A5F73" w:rsidRPr="007B5BCD" w:rsidRDefault="006A5F73" w:rsidP="00601369">
            <w:pPr>
              <w:tabs>
                <w:tab w:val="left" w:pos="285"/>
                <w:tab w:val="center" w:pos="599"/>
              </w:tabs>
              <w:jc w:val="both"/>
            </w:pPr>
          </w:p>
        </w:tc>
        <w:tc>
          <w:tcPr>
            <w:tcW w:w="8222" w:type="dxa"/>
            <w:shd w:val="clear" w:color="auto" w:fill="auto"/>
          </w:tcPr>
          <w:p w:rsidR="006A5F73" w:rsidRPr="007B5BCD" w:rsidRDefault="006A5F73" w:rsidP="00601369">
            <w:pPr>
              <w:jc w:val="both"/>
            </w:pPr>
            <w:r w:rsidRPr="007B5BCD">
              <w:t xml:space="preserve">Фестиваль домов и дворцов культуры </w:t>
            </w:r>
            <w:r w:rsidRPr="007B5BCD">
              <w:rPr>
                <w:shd w:val="clear" w:color="auto" w:fill="FFFFFF"/>
              </w:rPr>
              <w:t xml:space="preserve">«Пять в кубе», </w:t>
            </w:r>
            <w:r w:rsidRPr="007B5BCD">
              <w:rPr>
                <w:rStyle w:val="aff3"/>
                <w:b w:val="0"/>
                <w:bCs w:val="0"/>
                <w:shd w:val="clear" w:color="auto" w:fill="FFFFFF"/>
              </w:rPr>
              <w:t>театрализованная пр</w:t>
            </w:r>
            <w:r w:rsidRPr="007B5BCD">
              <w:rPr>
                <w:rStyle w:val="aff3"/>
                <w:b w:val="0"/>
                <w:bCs w:val="0"/>
                <w:shd w:val="clear" w:color="auto" w:fill="FFFFFF"/>
              </w:rPr>
              <w:t>о</w:t>
            </w:r>
            <w:r w:rsidRPr="007B5BCD">
              <w:rPr>
                <w:rStyle w:val="aff3"/>
                <w:b w:val="0"/>
                <w:bCs w:val="0"/>
                <w:shd w:val="clear" w:color="auto" w:fill="FFFFFF"/>
              </w:rPr>
              <w:t>грамма «</w:t>
            </w:r>
            <w:proofErr w:type="spellStart"/>
            <w:r w:rsidRPr="007B5BCD">
              <w:rPr>
                <w:rStyle w:val="aff3"/>
                <w:b w:val="0"/>
                <w:bCs w:val="0"/>
                <w:shd w:val="clear" w:color="auto" w:fill="FFFFFF"/>
              </w:rPr>
              <w:t>Кривощековский</w:t>
            </w:r>
            <w:proofErr w:type="spellEnd"/>
            <w:r w:rsidRPr="007B5BCD">
              <w:rPr>
                <w:rStyle w:val="aff3"/>
                <w:b w:val="0"/>
                <w:bCs w:val="0"/>
                <w:shd w:val="clear" w:color="auto" w:fill="FFFFFF"/>
              </w:rPr>
              <w:t xml:space="preserve"> сказ»</w:t>
            </w:r>
          </w:p>
        </w:tc>
        <w:tc>
          <w:tcPr>
            <w:tcW w:w="4819" w:type="dxa"/>
            <w:shd w:val="clear" w:color="auto" w:fill="auto"/>
          </w:tcPr>
          <w:p w:rsidR="006A5F73" w:rsidRPr="007B5BCD" w:rsidRDefault="006A5F73" w:rsidP="00601369">
            <w:pPr>
              <w:jc w:val="both"/>
            </w:pPr>
            <w:proofErr w:type="spellStart"/>
            <w:r w:rsidRPr="007B5BCD">
              <w:t>ПКиО</w:t>
            </w:r>
            <w:proofErr w:type="spellEnd"/>
            <w:r w:rsidRPr="007B5BCD">
              <w:t xml:space="preserve"> «Центральный», ул. Мичурина, 8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9E046A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 w:rsidRPr="00D540E3">
              <w:t>17.06.2018 – 24.06.2018</w:t>
            </w:r>
          </w:p>
          <w:p w:rsidR="006A5F73" w:rsidRDefault="006A5F73" w:rsidP="008C1FDE">
            <w:pPr>
              <w:widowControl w:val="0"/>
              <w:jc w:val="both"/>
            </w:pPr>
            <w:r>
              <w:t>в течение дня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 xml:space="preserve">Второй Фестиваль </w:t>
            </w:r>
            <w:proofErr w:type="spellStart"/>
            <w:r>
              <w:t>Лэнд-арта</w:t>
            </w:r>
            <w:proofErr w:type="spellEnd"/>
          </w:p>
          <w:p w:rsidR="006A5F73" w:rsidRDefault="006A5F73" w:rsidP="003555C4">
            <w:pPr>
              <w:contextualSpacing/>
              <w:jc w:val="both"/>
            </w:pPr>
          </w:p>
          <w:p w:rsidR="006A5F73" w:rsidRDefault="006A5F73" w:rsidP="003555C4">
            <w:pPr>
              <w:contextualSpacing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6A5F73" w:rsidRPr="008D709E" w:rsidRDefault="006A5F73" w:rsidP="00294419">
            <w:pPr>
              <w:jc w:val="both"/>
              <w:outlineLvl w:val="0"/>
            </w:pPr>
            <w:r>
              <w:t>Сквер у Новосибирского</w:t>
            </w:r>
            <w:r w:rsidRPr="0010495F">
              <w:t xml:space="preserve"> </w:t>
            </w:r>
            <w:r>
              <w:t>г</w:t>
            </w:r>
            <w:r w:rsidRPr="0010495F">
              <w:t>осударственн</w:t>
            </w:r>
            <w:r>
              <w:t>ого академического</w:t>
            </w:r>
            <w:r w:rsidRPr="0010495F">
              <w:t xml:space="preserve"> </w:t>
            </w:r>
            <w:r>
              <w:t>т</w:t>
            </w:r>
            <w:r w:rsidRPr="0010495F">
              <w:t>еатр</w:t>
            </w:r>
            <w:r>
              <w:t>а</w:t>
            </w:r>
            <w:r w:rsidRPr="0010495F">
              <w:t xml:space="preserve"> </w:t>
            </w:r>
            <w:r>
              <w:t>о</w:t>
            </w:r>
            <w:r w:rsidRPr="0010495F">
              <w:t xml:space="preserve">перы и </w:t>
            </w:r>
            <w:r>
              <w:t>б</w:t>
            </w:r>
            <w:r w:rsidRPr="0010495F">
              <w:t>алета</w:t>
            </w:r>
            <w:r>
              <w:t>, Красный проспект, 36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9E046A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8C1FDE">
            <w:pPr>
              <w:widowControl w:val="0"/>
              <w:jc w:val="both"/>
            </w:pPr>
            <w:r>
              <w:t>24.06.2018</w:t>
            </w:r>
          </w:p>
          <w:p w:rsidR="006A5F73" w:rsidRPr="00707A29" w:rsidRDefault="006A5F73" w:rsidP="008C1FDE">
            <w:pPr>
              <w:jc w:val="both"/>
            </w:pPr>
            <w:r>
              <w:t>уточняется</w:t>
            </w:r>
          </w:p>
        </w:tc>
        <w:tc>
          <w:tcPr>
            <w:tcW w:w="8222" w:type="dxa"/>
            <w:shd w:val="clear" w:color="auto" w:fill="auto"/>
          </w:tcPr>
          <w:p w:rsidR="006A5F73" w:rsidRPr="00E55266" w:rsidRDefault="006A5F73" w:rsidP="00820E95">
            <w:pPr>
              <w:autoSpaceDE w:val="0"/>
              <w:autoSpaceDN w:val="0"/>
              <w:jc w:val="both"/>
            </w:pPr>
            <w:r>
              <w:t>Подведение итогов</w:t>
            </w:r>
            <w:proofErr w:type="gramStart"/>
            <w:r>
              <w:t xml:space="preserve"> В</w:t>
            </w:r>
            <w:proofErr w:type="gramEnd"/>
            <w:r>
              <w:t xml:space="preserve">торого Фестиваля </w:t>
            </w:r>
            <w:proofErr w:type="spellStart"/>
            <w:r>
              <w:t>Лэнд-арта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A5F73" w:rsidRPr="008D709E" w:rsidRDefault="006A5F73" w:rsidP="00294419">
            <w:pPr>
              <w:jc w:val="both"/>
              <w:outlineLvl w:val="0"/>
            </w:pPr>
            <w:r>
              <w:t>Сквер у Новосибирского</w:t>
            </w:r>
            <w:r w:rsidRPr="0010495F">
              <w:t xml:space="preserve"> </w:t>
            </w:r>
            <w:r>
              <w:t>г</w:t>
            </w:r>
            <w:r w:rsidRPr="0010495F">
              <w:t>осударственн</w:t>
            </w:r>
            <w:r>
              <w:t>ого академического</w:t>
            </w:r>
            <w:r w:rsidRPr="0010495F">
              <w:t xml:space="preserve"> </w:t>
            </w:r>
            <w:r>
              <w:t>т</w:t>
            </w:r>
            <w:r w:rsidRPr="0010495F">
              <w:t>еатр</w:t>
            </w:r>
            <w:r>
              <w:t>а</w:t>
            </w:r>
            <w:r w:rsidRPr="0010495F">
              <w:t xml:space="preserve"> </w:t>
            </w:r>
            <w:r>
              <w:t>о</w:t>
            </w:r>
            <w:r w:rsidRPr="0010495F">
              <w:t xml:space="preserve">перы и </w:t>
            </w:r>
            <w:r>
              <w:t>б</w:t>
            </w:r>
            <w:r w:rsidRPr="0010495F">
              <w:t>алета</w:t>
            </w:r>
            <w:r>
              <w:t>, Красный проспект, 36</w:t>
            </w:r>
          </w:p>
        </w:tc>
      </w:tr>
      <w:tr w:rsidR="006A5F73" w:rsidRPr="00707A29" w:rsidTr="00D7554A">
        <w:tc>
          <w:tcPr>
            <w:tcW w:w="709" w:type="dxa"/>
            <w:vMerge w:val="restart"/>
            <w:shd w:val="clear" w:color="auto" w:fill="auto"/>
          </w:tcPr>
          <w:p w:rsidR="006A5F73" w:rsidRPr="00707A29" w:rsidRDefault="006A5F73" w:rsidP="009E046A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22.06.2018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8C1FDE">
            <w:pPr>
              <w:contextualSpacing/>
              <w:jc w:val="both"/>
            </w:pPr>
            <w:r w:rsidRPr="00487C1F">
              <w:rPr>
                <w:b/>
                <w:noProof/>
              </w:rPr>
              <w:t>Культурно-просветительное</w:t>
            </w:r>
            <w:r>
              <w:rPr>
                <w:b/>
                <w:noProof/>
              </w:rPr>
              <w:t xml:space="preserve"> </w:t>
            </w:r>
            <w:r w:rsidRPr="00487C1F">
              <w:rPr>
                <w:b/>
                <w:noProof/>
              </w:rPr>
              <w:t>мероприятие «Международный Форум Мира» :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</w:p>
        </w:tc>
      </w:tr>
      <w:tr w:rsidR="006A5F73" w:rsidRPr="00707A29" w:rsidTr="00D7554A"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F40986" w:rsidRDefault="006A5F73" w:rsidP="003555C4">
            <w:pPr>
              <w:widowControl w:val="0"/>
              <w:jc w:val="both"/>
            </w:pPr>
            <w:r>
              <w:t>10.00 – 13.00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 xml:space="preserve">Пленарное заседание «Круглый стол </w:t>
            </w:r>
            <w:proofErr w:type="spellStart"/>
            <w:r>
              <w:t>городов-миллионников</w:t>
            </w:r>
            <w:proofErr w:type="spellEnd"/>
            <w:r>
              <w:t>»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Большой зал мэрии города Новосибирска, Красный проспект, 34</w:t>
            </w:r>
          </w:p>
        </w:tc>
      </w:tr>
      <w:tr w:rsidR="006A5F73" w:rsidRPr="00707A29" w:rsidTr="00D7554A"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14.00 – 17.00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>Панельная дискуссия городов-побратимов «Формирование комфортной г</w:t>
            </w:r>
            <w:r>
              <w:t>о</w:t>
            </w:r>
            <w:r>
              <w:t>родской среды»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Большой зал мэрии города Новосибирска, Красный проспект, 34</w:t>
            </w:r>
          </w:p>
        </w:tc>
      </w:tr>
      <w:tr w:rsidR="006A5F73" w:rsidRPr="00707A29" w:rsidTr="00D7554A"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20.00 – 21.00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Концерт-память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Михайловская набережная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23.06.2018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09.00 – 09.30</w:t>
            </w:r>
          </w:p>
        </w:tc>
        <w:tc>
          <w:tcPr>
            <w:tcW w:w="8222" w:type="dxa"/>
            <w:shd w:val="clear" w:color="auto" w:fill="auto"/>
          </w:tcPr>
          <w:p w:rsidR="006A5F73" w:rsidRPr="00707A29" w:rsidRDefault="006A5F73" w:rsidP="003555C4">
            <w:pPr>
              <w:autoSpaceDE w:val="0"/>
              <w:autoSpaceDN w:val="0"/>
              <w:jc w:val="both"/>
            </w:pPr>
            <w:r w:rsidRPr="00707A29">
              <w:t>Церемония возложения цветов и венков к памятнику одного из основателей го</w:t>
            </w:r>
            <w:r>
              <w:t>рода Новосибирска (</w:t>
            </w:r>
            <w:proofErr w:type="spellStart"/>
            <w:r>
              <w:t>Новониколаевска</w:t>
            </w:r>
            <w:proofErr w:type="spellEnd"/>
            <w:r>
              <w:t>) Тихомирова Н. М.</w:t>
            </w:r>
          </w:p>
        </w:tc>
        <w:tc>
          <w:tcPr>
            <w:tcW w:w="4819" w:type="dxa"/>
            <w:shd w:val="clear" w:color="auto" w:fill="auto"/>
          </w:tcPr>
          <w:p w:rsidR="006A5F73" w:rsidRPr="00707A29" w:rsidRDefault="006A5F73" w:rsidP="003555C4">
            <w:pPr>
              <w:autoSpaceDE w:val="0"/>
              <w:autoSpaceDN w:val="0"/>
              <w:ind w:right="33"/>
              <w:jc w:val="both"/>
            </w:pPr>
            <w:r w:rsidRPr="00707A29">
              <w:t>Мемориальный комплекс памяти Н. М. Т</w:t>
            </w:r>
            <w:r w:rsidRPr="00707A29">
              <w:t>и</w:t>
            </w:r>
            <w:r w:rsidRPr="00707A29">
              <w:t xml:space="preserve">хомирова на </w:t>
            </w:r>
            <w:proofErr w:type="spellStart"/>
            <w:r w:rsidRPr="00707A29">
              <w:t>Заельцовском</w:t>
            </w:r>
            <w:proofErr w:type="spellEnd"/>
            <w:r w:rsidRPr="00707A29">
              <w:t xml:space="preserve"> кладбище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E27AB0" w:rsidRDefault="006A5F73" w:rsidP="003555C4">
            <w:pPr>
              <w:widowControl w:val="0"/>
              <w:jc w:val="both"/>
            </w:pPr>
            <w:r w:rsidRPr="00E27AB0">
              <w:t>23.06.2018</w:t>
            </w:r>
          </w:p>
          <w:p w:rsidR="006A5F73" w:rsidRPr="00E27AB0" w:rsidRDefault="006A5F73" w:rsidP="003555C4">
            <w:pPr>
              <w:widowControl w:val="0"/>
              <w:jc w:val="both"/>
            </w:pPr>
            <w:r>
              <w:t>10.00</w:t>
            </w:r>
          </w:p>
        </w:tc>
        <w:tc>
          <w:tcPr>
            <w:tcW w:w="8222" w:type="dxa"/>
            <w:shd w:val="clear" w:color="auto" w:fill="auto"/>
          </w:tcPr>
          <w:p w:rsidR="006A5F73" w:rsidRPr="00E27AB0" w:rsidRDefault="006A5F73" w:rsidP="003555C4">
            <w:pPr>
              <w:widowControl w:val="0"/>
              <w:jc w:val="both"/>
            </w:pPr>
            <w:r w:rsidRPr="00E27AB0">
              <w:t>Открытие экспозиции «Дом Будагова»</w:t>
            </w:r>
          </w:p>
        </w:tc>
        <w:tc>
          <w:tcPr>
            <w:tcW w:w="4819" w:type="dxa"/>
            <w:shd w:val="clear" w:color="auto" w:fill="auto"/>
          </w:tcPr>
          <w:p w:rsidR="006A5F73" w:rsidRPr="00E27AB0" w:rsidRDefault="006A5F73" w:rsidP="003555C4">
            <w:pPr>
              <w:widowControl w:val="0"/>
              <w:jc w:val="both"/>
            </w:pPr>
            <w:r w:rsidRPr="00E27AB0">
              <w:t>Контора инженера Будагова, ул. Большев</w:t>
            </w:r>
            <w:r w:rsidRPr="00E27AB0">
              <w:t>и</w:t>
            </w:r>
            <w:r w:rsidRPr="00E27AB0">
              <w:t>стская, 7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23.06.2018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10.00 – 18.30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>Большой Фестиваль Футбол</w:t>
            </w:r>
            <w:r w:rsidRPr="004E5026">
              <w:t>а</w:t>
            </w:r>
            <w:r>
              <w:t xml:space="preserve"> 2018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Парк «Городское начало»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23.06.2018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11.50 – 13.00</w:t>
            </w:r>
          </w:p>
        </w:tc>
        <w:tc>
          <w:tcPr>
            <w:tcW w:w="8222" w:type="dxa"/>
            <w:shd w:val="clear" w:color="auto" w:fill="auto"/>
          </w:tcPr>
          <w:p w:rsidR="006A5F73" w:rsidRPr="007F5F52" w:rsidRDefault="006A5F73" w:rsidP="003555C4">
            <w:pPr>
              <w:contextualSpacing/>
              <w:jc w:val="both"/>
            </w:pPr>
            <w:r>
              <w:t>Освящение епархиального Дома Молодежи</w:t>
            </w:r>
          </w:p>
        </w:tc>
        <w:tc>
          <w:tcPr>
            <w:tcW w:w="4819" w:type="dxa"/>
            <w:shd w:val="clear" w:color="auto" w:fill="auto"/>
          </w:tcPr>
          <w:p w:rsidR="006A5F73" w:rsidRPr="00FB72B8" w:rsidRDefault="006A5F73" w:rsidP="003555C4">
            <w:pPr>
              <w:jc w:val="both"/>
              <w:outlineLvl w:val="0"/>
            </w:pPr>
            <w:r>
              <w:t xml:space="preserve">ул. </w:t>
            </w:r>
            <w:proofErr w:type="spellStart"/>
            <w:r>
              <w:t>Сибревкома</w:t>
            </w:r>
            <w:proofErr w:type="spellEnd"/>
            <w:r>
              <w:t>, 20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23.06.2018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15.00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 w:rsidRPr="007F5F52">
              <w:t>Торжественное собрание и праздничный концерт</w:t>
            </w:r>
            <w:r>
              <w:t xml:space="preserve">, </w:t>
            </w:r>
            <w:r w:rsidRPr="009B6572">
              <w:t>посвященные 125-летию со дня основания города Новосибирска</w:t>
            </w:r>
            <w:r w:rsidR="00594B9D">
              <w:t xml:space="preserve"> (вход по </w:t>
            </w:r>
            <w:proofErr w:type="gramStart"/>
            <w:r w:rsidR="00594B9D">
              <w:t>пригласительным</w:t>
            </w:r>
            <w:proofErr w:type="gramEnd"/>
            <w:r w:rsidR="00594B9D">
              <w:t>)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 w:rsidRPr="00FB72B8">
              <w:t xml:space="preserve">Новосибирский Государственный </w:t>
            </w:r>
            <w:r>
              <w:t>а</w:t>
            </w:r>
            <w:r w:rsidRPr="00FB72B8">
              <w:t>кадем</w:t>
            </w:r>
            <w:r w:rsidRPr="00FB72B8">
              <w:t>и</w:t>
            </w:r>
            <w:r w:rsidRPr="00FB72B8">
              <w:t xml:space="preserve">ческий </w:t>
            </w:r>
            <w:r>
              <w:t>т</w:t>
            </w:r>
            <w:r w:rsidRPr="00FB72B8">
              <w:t xml:space="preserve">еатр </w:t>
            </w:r>
            <w:r>
              <w:t>о</w:t>
            </w:r>
            <w:r w:rsidRPr="00FB72B8">
              <w:t xml:space="preserve">перы и </w:t>
            </w:r>
            <w:r>
              <w:t>б</w:t>
            </w:r>
            <w:r w:rsidRPr="00FB72B8">
              <w:t>алета</w:t>
            </w:r>
            <w:r>
              <w:t xml:space="preserve">, </w:t>
            </w:r>
            <w:r w:rsidRPr="00FB72B8">
              <w:t>Красный проспект, 36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8C1A42" w:rsidRDefault="006A5F73" w:rsidP="003555C4">
            <w:pPr>
              <w:jc w:val="both"/>
            </w:pPr>
            <w:r w:rsidRPr="008C1A42">
              <w:t>23.06.2018</w:t>
            </w:r>
          </w:p>
          <w:p w:rsidR="006A5F73" w:rsidRPr="00FE7F08" w:rsidRDefault="006A5F73" w:rsidP="003555C4">
            <w:pPr>
              <w:jc w:val="both"/>
            </w:pPr>
            <w:r w:rsidRPr="008C1A42">
              <w:t>18.00</w:t>
            </w:r>
          </w:p>
        </w:tc>
        <w:tc>
          <w:tcPr>
            <w:tcW w:w="8222" w:type="dxa"/>
          </w:tcPr>
          <w:p w:rsidR="006A5F73" w:rsidRPr="00FE7F08" w:rsidRDefault="006A5F73" w:rsidP="003555C4">
            <w:pPr>
              <w:jc w:val="both"/>
            </w:pPr>
            <w:r w:rsidRPr="00FE7F08">
              <w:t>Единый городской выпускной обучающихся образовательных организаций города Новосибирска в 2018 году</w:t>
            </w:r>
          </w:p>
        </w:tc>
        <w:tc>
          <w:tcPr>
            <w:tcW w:w="4819" w:type="dxa"/>
          </w:tcPr>
          <w:p w:rsidR="006A5F73" w:rsidRPr="00FE7F08" w:rsidRDefault="006A5F73" w:rsidP="003555C4">
            <w:pPr>
              <w:ind w:right="33"/>
              <w:jc w:val="both"/>
            </w:pPr>
            <w:r w:rsidRPr="00FE7F08">
              <w:t>Михайловская набережная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E37E1F" w:rsidRDefault="006A5F73" w:rsidP="003555C4">
            <w:pPr>
              <w:widowControl w:val="0"/>
              <w:jc w:val="both"/>
            </w:pPr>
            <w:r w:rsidRPr="00E37E1F">
              <w:t>24.06.2018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08.30 – 09.00</w:t>
            </w: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09.00 – 09.30</w:t>
            </w: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09.30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09.30 – 11.00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11.00 – 13.00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13.00 – 14.00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13.30 – 16.00</w:t>
            </w: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16.00 – 17.00</w:t>
            </w:r>
          </w:p>
          <w:p w:rsidR="006A5F73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17.00 – 22.15</w:t>
            </w: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22.15 – 22.45</w:t>
            </w:r>
          </w:p>
          <w:p w:rsidR="006A5F73" w:rsidRPr="00E37E1F" w:rsidRDefault="006A5F73" w:rsidP="003555C4">
            <w:pPr>
              <w:widowControl w:val="0"/>
              <w:jc w:val="both"/>
            </w:pPr>
            <w:r w:rsidRPr="00E37E1F">
              <w:t>22.45 – 22.55</w:t>
            </w:r>
          </w:p>
        </w:tc>
        <w:tc>
          <w:tcPr>
            <w:tcW w:w="8222" w:type="dxa"/>
            <w:shd w:val="clear" w:color="auto" w:fill="auto"/>
          </w:tcPr>
          <w:p w:rsidR="006A5F73" w:rsidRPr="00E37E1F" w:rsidRDefault="006A5F73" w:rsidP="003555C4">
            <w:pPr>
              <w:contextualSpacing/>
              <w:jc w:val="both"/>
              <w:rPr>
                <w:b/>
              </w:rPr>
            </w:pPr>
            <w:r w:rsidRPr="00E37E1F">
              <w:rPr>
                <w:b/>
              </w:rPr>
              <w:t xml:space="preserve">Программа праздничных мероприятий «Новосибирск–125» на площади им. Ленина:                             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  <w:rPr>
                <w:b/>
                <w:i/>
              </w:rPr>
            </w:pPr>
            <w:r w:rsidRPr="00E37E1F">
              <w:rPr>
                <w:b/>
                <w:i/>
              </w:rPr>
              <w:t>«Новосибирск утренний»: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парад поливальных машин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утренняя зарядка с чемпионами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приглашение гостей на завтрак с мэром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  <w:rPr>
                <w:b/>
                <w:i/>
              </w:rPr>
            </w:pPr>
            <w:r w:rsidRPr="00E37E1F">
              <w:t xml:space="preserve"> </w:t>
            </w:r>
            <w:r w:rsidRPr="00E37E1F">
              <w:rPr>
                <w:b/>
                <w:i/>
              </w:rPr>
              <w:t>«Новосибирск спортивный»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  <w:rPr>
                <w:b/>
                <w:i/>
              </w:rPr>
            </w:pPr>
            <w:r w:rsidRPr="00E37E1F">
              <w:rPr>
                <w:b/>
                <w:i/>
              </w:rPr>
              <w:t>«Новосибирск юный»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 xml:space="preserve">Награждение по итогам Всероссийского Олимпийского дня, в т. ч. </w:t>
            </w:r>
            <w:proofErr w:type="gramStart"/>
            <w:r w:rsidRPr="00E37E1F">
              <w:t>спорти</w:t>
            </w:r>
            <w:r w:rsidRPr="00E37E1F">
              <w:t>в</w:t>
            </w:r>
            <w:r w:rsidRPr="00E37E1F">
              <w:t>ный</w:t>
            </w:r>
            <w:proofErr w:type="gramEnd"/>
            <w:r w:rsidRPr="00E37E1F">
              <w:t xml:space="preserve"> </w:t>
            </w:r>
            <w:proofErr w:type="spellStart"/>
            <w:r w:rsidRPr="00E37E1F">
              <w:t>флэш-моб</w:t>
            </w:r>
            <w:proofErr w:type="spellEnd"/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  <w:rPr>
                <w:b/>
                <w:i/>
              </w:rPr>
            </w:pPr>
            <w:r w:rsidRPr="00E37E1F">
              <w:rPr>
                <w:b/>
                <w:i/>
              </w:rPr>
              <w:t>«Новосибирск музыкальный»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Технический перерыв</w:t>
            </w:r>
          </w:p>
          <w:p w:rsidR="006A5F73" w:rsidRPr="00E37E1F" w:rsidRDefault="006A5F73" w:rsidP="003555C4">
            <w:pPr>
              <w:contextualSpacing/>
              <w:jc w:val="both"/>
            </w:pPr>
          </w:p>
          <w:p w:rsidR="006A5F73" w:rsidRPr="00E37E1F" w:rsidRDefault="006A5F73" w:rsidP="003555C4">
            <w:pPr>
              <w:contextualSpacing/>
              <w:jc w:val="both"/>
              <w:rPr>
                <w:b/>
                <w:i/>
              </w:rPr>
            </w:pPr>
            <w:r w:rsidRPr="00E37E1F">
              <w:rPr>
                <w:b/>
                <w:i/>
              </w:rPr>
              <w:t>«Новосибирск – культурная столица»: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концертная программа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программа с участием Мити Фомина</w:t>
            </w:r>
          </w:p>
          <w:p w:rsidR="006A5F73" w:rsidRPr="00E37E1F" w:rsidRDefault="006A5F73" w:rsidP="003555C4">
            <w:pPr>
              <w:contextualSpacing/>
              <w:jc w:val="both"/>
            </w:pPr>
            <w:r w:rsidRPr="00E37E1F">
              <w:t>- праздничный фейерверк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Площадь им. Ленина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9.30 – 9.50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>Колокольный концерт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 xml:space="preserve">Вознесенский кафедральный собор, ул. </w:t>
            </w:r>
            <w:proofErr w:type="gramStart"/>
            <w:r>
              <w:t>С</w:t>
            </w:r>
            <w:r>
              <w:t>о</w:t>
            </w:r>
            <w:r>
              <w:t>ветская</w:t>
            </w:r>
            <w:proofErr w:type="gramEnd"/>
            <w:r>
              <w:t>, 91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707A29" w:rsidRDefault="006A5F73" w:rsidP="003555C4">
            <w:pPr>
              <w:widowControl w:val="0"/>
              <w:jc w:val="both"/>
            </w:pPr>
            <w:r>
              <w:t>24.06.2018 09.00 – 18.00</w:t>
            </w:r>
          </w:p>
        </w:tc>
        <w:tc>
          <w:tcPr>
            <w:tcW w:w="8222" w:type="dxa"/>
          </w:tcPr>
          <w:p w:rsidR="006A5F73" w:rsidRPr="00707A29" w:rsidRDefault="006A5F73" w:rsidP="003555C4">
            <w:pPr>
              <w:contextualSpacing/>
              <w:jc w:val="both"/>
            </w:pPr>
            <w:r>
              <w:t>Выставка достижений народного хозяйства</w:t>
            </w:r>
          </w:p>
        </w:tc>
        <w:tc>
          <w:tcPr>
            <w:tcW w:w="4819" w:type="dxa"/>
          </w:tcPr>
          <w:p w:rsidR="006A5F73" w:rsidRPr="00E9086E" w:rsidRDefault="006A5F73" w:rsidP="003555C4">
            <w:pPr>
              <w:jc w:val="both"/>
              <w:outlineLvl w:val="0"/>
            </w:pPr>
            <w:r>
              <w:t xml:space="preserve">Улица Орджоникидзе от ул. Советская до площади им. Ленина, сквер </w:t>
            </w:r>
            <w:r>
              <w:rPr>
                <w:lang w:val="en-US"/>
              </w:rPr>
              <w:t>S</w:t>
            </w:r>
            <w:r w:rsidRPr="00E9086E">
              <w:t>7</w:t>
            </w:r>
            <w:r>
              <w:t xml:space="preserve"> (</w:t>
            </w:r>
            <w:r w:rsidRPr="00E9086E">
              <w:t>ул. Ордж</w:t>
            </w:r>
            <w:r w:rsidRPr="00E9086E">
              <w:t>о</w:t>
            </w:r>
            <w:r w:rsidRPr="00E9086E">
              <w:t>никидзе,</w:t>
            </w:r>
            <w:r>
              <w:t xml:space="preserve"> </w:t>
            </w:r>
            <w:r w:rsidRPr="00E9086E">
              <w:t>18)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09.00 – 23.00</w:t>
            </w:r>
          </w:p>
        </w:tc>
        <w:tc>
          <w:tcPr>
            <w:tcW w:w="8222" w:type="dxa"/>
            <w:shd w:val="clear" w:color="auto" w:fill="auto"/>
          </w:tcPr>
          <w:p w:rsidR="006A5F73" w:rsidRPr="005A4620" w:rsidRDefault="006A5F73" w:rsidP="003555C4">
            <w:pPr>
              <w:contextualSpacing/>
              <w:jc w:val="both"/>
            </w:pPr>
            <w:r>
              <w:t>Гастрономическая улица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>Улица Ленина от площади им. Ленина до ул. Советская</w:t>
            </w:r>
          </w:p>
        </w:tc>
      </w:tr>
      <w:tr w:rsidR="006A5F73" w:rsidRPr="00707A29" w:rsidTr="00D7554A"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D540E3" w:rsidRDefault="006A5F73" w:rsidP="003555C4">
            <w:pPr>
              <w:widowControl w:val="0"/>
              <w:jc w:val="both"/>
            </w:pPr>
            <w:r w:rsidRPr="00D540E3">
              <w:t>24.06.2018</w:t>
            </w:r>
          </w:p>
          <w:p w:rsidR="006A5F73" w:rsidRDefault="006A5F73" w:rsidP="003555C4">
            <w:pPr>
              <w:widowControl w:val="0"/>
              <w:jc w:val="both"/>
              <w:rPr>
                <w:highlight w:val="yellow"/>
              </w:rPr>
            </w:pPr>
            <w:r w:rsidRPr="00D540E3">
              <w:lastRenderedPageBreak/>
              <w:t>09.00 – 20.00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lastRenderedPageBreak/>
              <w:t xml:space="preserve">Фестиваль уличного искусства, </w:t>
            </w:r>
            <w:proofErr w:type="spellStart"/>
            <w:r>
              <w:t>стрит-арта</w:t>
            </w:r>
            <w:proofErr w:type="spellEnd"/>
            <w:r>
              <w:t xml:space="preserve"> (музыкальные направления, гра</w:t>
            </w:r>
            <w:r>
              <w:t>ф</w:t>
            </w:r>
            <w:r>
              <w:lastRenderedPageBreak/>
              <w:t>фити)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lastRenderedPageBreak/>
              <w:t xml:space="preserve">Площадка у КК им. В. В. Маковского, </w:t>
            </w:r>
            <w:r>
              <w:lastRenderedPageBreak/>
              <w:t>Красный проспект, 15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09.00 – 21.00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3" w:rsidRDefault="006A5F73" w:rsidP="003555C4">
            <w:pPr>
              <w:contextualSpacing/>
              <w:jc w:val="both"/>
            </w:pPr>
            <w:r>
              <w:t>Международный проект «</w:t>
            </w:r>
            <w:r>
              <w:rPr>
                <w:lang w:val="en-US"/>
              </w:rPr>
              <w:t xml:space="preserve">KFC </w:t>
            </w:r>
            <w:r>
              <w:t xml:space="preserve">БАТЛ 2018» 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 w:rsidRPr="008D709E">
              <w:t xml:space="preserve">Площадка </w:t>
            </w:r>
            <w:r>
              <w:t xml:space="preserve">у </w:t>
            </w:r>
            <w:r w:rsidRPr="008D709E">
              <w:t>ГПНТБ</w:t>
            </w:r>
            <w:r>
              <w:t>, ул. Восход, 15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 w:val="restart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D540E3" w:rsidRDefault="006A5F73" w:rsidP="003555C4">
            <w:pPr>
              <w:widowControl w:val="0"/>
              <w:jc w:val="both"/>
            </w:pPr>
            <w:r>
              <w:t>24.06.2018</w:t>
            </w:r>
          </w:p>
        </w:tc>
        <w:tc>
          <w:tcPr>
            <w:tcW w:w="8222" w:type="dxa"/>
          </w:tcPr>
          <w:p w:rsidR="006A5F73" w:rsidRPr="00895FDA" w:rsidRDefault="006A5F73" w:rsidP="003555C4">
            <w:pPr>
              <w:contextualSpacing/>
              <w:jc w:val="both"/>
            </w:pPr>
            <w:r w:rsidRPr="00895FDA">
              <w:t>Фестиваль здорового образа жизни и спорта: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</w:pPr>
            <w:r>
              <w:t xml:space="preserve">Проезжая часть Красного проспекта от ул. </w:t>
            </w:r>
            <w:proofErr w:type="spellStart"/>
            <w:r>
              <w:t>Ядринцевская</w:t>
            </w:r>
            <w:proofErr w:type="spellEnd"/>
            <w:r>
              <w:t xml:space="preserve"> до ул. Орджоникидзе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10.00 – 20.00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r>
              <w:t>Спортивная фотовыставка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>
              <w:t xml:space="preserve">Площадка на пересечении ул. </w:t>
            </w:r>
            <w:proofErr w:type="spellStart"/>
            <w:r>
              <w:t>Ядринцевская</w:t>
            </w:r>
            <w:proofErr w:type="spellEnd"/>
            <w:r>
              <w:t xml:space="preserve"> и Красного проспекта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10.00 – 17.15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contextualSpacing/>
              <w:jc w:val="both"/>
            </w:pPr>
            <w:r>
              <w:t>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widowControl w:val="0"/>
              <w:jc w:val="both"/>
            </w:pPr>
            <w:r>
              <w:t>10.00 – 18.00</w:t>
            </w:r>
          </w:p>
        </w:tc>
        <w:tc>
          <w:tcPr>
            <w:tcW w:w="8222" w:type="dxa"/>
            <w:shd w:val="clear" w:color="auto" w:fill="auto"/>
          </w:tcPr>
          <w:p w:rsidR="006A5F73" w:rsidRPr="0030372D" w:rsidRDefault="006A5F73" w:rsidP="003555C4">
            <w:pPr>
              <w:contextualSpacing/>
              <w:jc w:val="both"/>
            </w:pPr>
            <w:r w:rsidRPr="0030372D">
              <w:t xml:space="preserve">Площадка </w:t>
            </w:r>
            <w:proofErr w:type="spellStart"/>
            <w:r w:rsidRPr="0030372D">
              <w:t>Crossfitkontora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A5F73" w:rsidRPr="0030372D" w:rsidRDefault="006A5F73" w:rsidP="003555C4">
            <w:pPr>
              <w:jc w:val="both"/>
              <w:outlineLvl w:val="0"/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3" w:rsidRPr="007367C8" w:rsidRDefault="006A5F73" w:rsidP="003555C4">
            <w:pPr>
              <w:widowControl w:val="0"/>
              <w:jc w:val="both"/>
            </w:pPr>
            <w:r>
              <w:rPr>
                <w:lang w:val="en-US"/>
              </w:rPr>
              <w:t>10.00 – 17.</w:t>
            </w:r>
            <w: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3" w:rsidRDefault="006A5F73" w:rsidP="003555C4">
            <w:pPr>
              <w:contextualSpacing/>
              <w:jc w:val="both"/>
            </w:pPr>
            <w:r>
              <w:t>Выездной кёрлинг-клуб «ПИНГВИН»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73" w:rsidRPr="003F561D" w:rsidRDefault="006A5F73" w:rsidP="003555C4">
            <w:pPr>
              <w:jc w:val="both"/>
              <w:outlineLvl w:val="0"/>
              <w:rPr>
                <w:highlight w:val="yellow"/>
              </w:rPr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FE7F08" w:rsidRDefault="006A5F73" w:rsidP="003555C4">
            <w:pPr>
              <w:jc w:val="both"/>
            </w:pPr>
            <w:r>
              <w:t>11.00 – 18.30</w:t>
            </w:r>
          </w:p>
        </w:tc>
        <w:tc>
          <w:tcPr>
            <w:tcW w:w="8222" w:type="dxa"/>
          </w:tcPr>
          <w:p w:rsidR="006A5F73" w:rsidRPr="00FE7F08" w:rsidRDefault="006A5F73" w:rsidP="003555C4">
            <w:pPr>
              <w:jc w:val="both"/>
            </w:pPr>
            <w:r>
              <w:t xml:space="preserve">Открытый турнир по уличному баскетболу </w:t>
            </w:r>
            <w:r>
              <w:rPr>
                <w:lang w:val="en-US"/>
              </w:rPr>
              <w:t>Siberia</w:t>
            </w:r>
            <w:r w:rsidRPr="00612C6C">
              <w:t xml:space="preserve"> </w:t>
            </w:r>
            <w:r>
              <w:rPr>
                <w:lang w:val="en-US"/>
              </w:rPr>
              <w:t>Open</w:t>
            </w:r>
            <w:r>
              <w:t xml:space="preserve"> 2018</w:t>
            </w:r>
          </w:p>
        </w:tc>
        <w:tc>
          <w:tcPr>
            <w:tcW w:w="4819" w:type="dxa"/>
          </w:tcPr>
          <w:p w:rsidR="006A5F73" w:rsidRPr="00FE7F08" w:rsidRDefault="006A5F73" w:rsidP="003555C4">
            <w:pPr>
              <w:jc w:val="both"/>
            </w:pPr>
            <w:r>
              <w:t>Н</w:t>
            </w:r>
            <w:r w:rsidRPr="00CA6A62">
              <w:t xml:space="preserve">а проезжей части Красного проспекта </w:t>
            </w:r>
            <w:r>
              <w:t xml:space="preserve">(на парковке напротив дома по </w:t>
            </w:r>
            <w:r w:rsidRPr="0030372D">
              <w:t>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у, 38 к 1)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11.00 – 18.30</w:t>
            </w: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 xml:space="preserve">Новосибирск – шахматный город 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272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Default="006A5F73" w:rsidP="003555C4">
            <w:pPr>
              <w:jc w:val="both"/>
            </w:pPr>
            <w:r>
              <w:t>12.00 – 18.00</w:t>
            </w:r>
          </w:p>
        </w:tc>
        <w:tc>
          <w:tcPr>
            <w:tcW w:w="8222" w:type="dxa"/>
            <w:shd w:val="clear" w:color="auto" w:fill="auto"/>
          </w:tcPr>
          <w:p w:rsidR="006A5F73" w:rsidRDefault="006A5F73" w:rsidP="003555C4">
            <w:pPr>
              <w:jc w:val="both"/>
            </w:pPr>
            <w:r>
              <w:t xml:space="preserve">Турнир по </w:t>
            </w:r>
            <w:proofErr w:type="spellStart"/>
            <w:r>
              <w:t>Боссаболу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</w:pPr>
            <w:r>
              <w:t>Н</w:t>
            </w:r>
            <w:r w:rsidRPr="00CA6A62">
              <w:t xml:space="preserve">а проезжей части Красного проспекта </w:t>
            </w:r>
            <w:r>
              <w:t xml:space="preserve">(на парковке напротив дома </w:t>
            </w:r>
            <w:r w:rsidRPr="0030372D">
              <w:t>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у, 42 а)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6A5F73" w:rsidRPr="00FE7F08" w:rsidRDefault="006A5F73" w:rsidP="003555C4">
            <w:pPr>
              <w:jc w:val="both"/>
            </w:pPr>
            <w:r>
              <w:t>12.30 – 17.00</w:t>
            </w:r>
          </w:p>
        </w:tc>
        <w:tc>
          <w:tcPr>
            <w:tcW w:w="8222" w:type="dxa"/>
            <w:shd w:val="clear" w:color="auto" w:fill="auto"/>
          </w:tcPr>
          <w:p w:rsidR="006A5F73" w:rsidRPr="00FE7F08" w:rsidRDefault="006A5F73" w:rsidP="003555C4">
            <w:r>
              <w:t>Кубок России по силовому экстриму</w:t>
            </w:r>
          </w:p>
        </w:tc>
        <w:tc>
          <w:tcPr>
            <w:tcW w:w="4819" w:type="dxa"/>
          </w:tcPr>
          <w:p w:rsidR="006A5F73" w:rsidRPr="00FE7F08" w:rsidRDefault="006A5F73" w:rsidP="003555C4">
            <w:pPr>
              <w:jc w:val="both"/>
            </w:pPr>
            <w:r>
              <w:t>Н</w:t>
            </w:r>
            <w:r w:rsidRPr="00CA6A62">
              <w:t>а проезжей части Красного проспекта от</w:t>
            </w:r>
            <w:r>
              <w:t xml:space="preserve"> ул. Орджоникидзе (от начала парковки) </w:t>
            </w:r>
            <w:r w:rsidRPr="00CA6A62">
              <w:t xml:space="preserve">до </w:t>
            </w:r>
            <w:r>
              <w:t xml:space="preserve">конца дома по </w:t>
            </w:r>
            <w:proofErr w:type="spellStart"/>
            <w:proofErr w:type="gramStart"/>
            <w:r w:rsidRPr="0030372D">
              <w:t>по</w:t>
            </w:r>
            <w:proofErr w:type="spellEnd"/>
            <w:proofErr w:type="gramEnd"/>
            <w:r w:rsidRPr="0030372D">
              <w:t xml:space="preserve"> Красн</w:t>
            </w:r>
            <w:r>
              <w:t>ому</w:t>
            </w:r>
            <w:r w:rsidRPr="0030372D">
              <w:t xml:space="preserve"> проспект</w:t>
            </w:r>
            <w:r>
              <w:t>у, 38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14.00 – 19.00</w:t>
            </w:r>
          </w:p>
        </w:tc>
        <w:tc>
          <w:tcPr>
            <w:tcW w:w="8222" w:type="dxa"/>
          </w:tcPr>
          <w:p w:rsidR="006A5F73" w:rsidRDefault="006A5F73" w:rsidP="003555C4">
            <w:r>
              <w:t>Армрестлинг</w:t>
            </w:r>
          </w:p>
        </w:tc>
        <w:tc>
          <w:tcPr>
            <w:tcW w:w="4819" w:type="dxa"/>
            <w:shd w:val="clear" w:color="auto" w:fill="auto"/>
          </w:tcPr>
          <w:p w:rsidR="006A5F73" w:rsidRDefault="006A5F73" w:rsidP="003555C4">
            <w:pPr>
              <w:jc w:val="both"/>
              <w:outlineLvl w:val="0"/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10.00 – 17.00</w:t>
            </w:r>
          </w:p>
        </w:tc>
        <w:tc>
          <w:tcPr>
            <w:tcW w:w="8222" w:type="dxa"/>
          </w:tcPr>
          <w:p w:rsidR="006A5F73" w:rsidRDefault="006A5F73" w:rsidP="003555C4">
            <w:r>
              <w:t xml:space="preserve">Прием нормативов ГТО </w:t>
            </w:r>
          </w:p>
          <w:p w:rsidR="006A5F73" w:rsidRPr="007367C8" w:rsidRDefault="006A5F73" w:rsidP="003555C4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4819" w:type="dxa"/>
          </w:tcPr>
          <w:p w:rsidR="006A5F73" w:rsidRPr="002A7372" w:rsidRDefault="006A5F73" w:rsidP="003555C4">
            <w:pPr>
              <w:jc w:val="both"/>
              <w:outlineLvl w:val="0"/>
              <w:rPr>
                <w:highlight w:val="yellow"/>
              </w:rPr>
            </w:pPr>
            <w:r w:rsidRPr="0030372D">
              <w:t>На проезжей части Красного проспекта (на парковке напротив дома по Красн</w:t>
            </w:r>
            <w:r>
              <w:t>ому</w:t>
            </w:r>
            <w:r w:rsidRPr="0030372D">
              <w:t xml:space="preserve"> пр</w:t>
            </w:r>
            <w:r w:rsidRPr="0030372D">
              <w:t>о</w:t>
            </w:r>
            <w:r w:rsidRPr="0030372D">
              <w:lastRenderedPageBreak/>
              <w:t>спект</w:t>
            </w:r>
            <w:r>
              <w:t>у</w:t>
            </w:r>
            <w:r w:rsidRPr="0030372D">
              <w:t>, 42)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 w:val="restart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</w:tc>
        <w:tc>
          <w:tcPr>
            <w:tcW w:w="8222" w:type="dxa"/>
          </w:tcPr>
          <w:p w:rsidR="006A5F73" w:rsidRPr="00895FDA" w:rsidRDefault="006A5F73" w:rsidP="003555C4">
            <w:pPr>
              <w:contextualSpacing/>
              <w:jc w:val="both"/>
            </w:pPr>
            <w:r w:rsidRPr="00895FDA">
              <w:t>Фестиваль авто-</w:t>
            </w:r>
            <w:r>
              <w:t xml:space="preserve">, </w:t>
            </w:r>
            <w:r w:rsidRPr="00895FDA">
              <w:t>мотолюбителей: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</w:pPr>
            <w:r>
              <w:t>На проезжей части ул. Октябрьская магис</w:t>
            </w:r>
            <w:r>
              <w:t>т</w:t>
            </w:r>
            <w:r>
              <w:t>раль от ул. Каменская до здания по ул. Чаплыгина, 49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10.00 – 20.00</w:t>
            </w: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 xml:space="preserve">Картинг – спорт </w:t>
            </w:r>
            <w:proofErr w:type="gramStart"/>
            <w:r>
              <w:t>сильных</w:t>
            </w:r>
            <w:proofErr w:type="gramEnd"/>
            <w:r>
              <w:t xml:space="preserve"> и смелых!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  <w:rPr>
                <w:highlight w:val="yellow"/>
              </w:rPr>
            </w:pPr>
            <w:r>
              <w:t xml:space="preserve">На проезжей части ул. Октябрьская </w:t>
            </w:r>
            <w:proofErr w:type="gramStart"/>
            <w:r>
              <w:t>магис</w:t>
            </w:r>
            <w:r>
              <w:t>т</w:t>
            </w:r>
            <w:r>
              <w:t>раль</w:t>
            </w:r>
            <w:proofErr w:type="gramEnd"/>
            <w:r>
              <w:t xml:space="preserve"> напротив от здания по ул. Октябрьская, 49 до ул. </w:t>
            </w:r>
            <w:proofErr w:type="spellStart"/>
            <w:r>
              <w:t>Серебренниковская</w:t>
            </w:r>
            <w:proofErr w:type="spellEnd"/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jc w:val="both"/>
            </w:pPr>
            <w:r>
              <w:t>11.00 – 18.30</w:t>
            </w:r>
          </w:p>
        </w:tc>
        <w:tc>
          <w:tcPr>
            <w:tcW w:w="8222" w:type="dxa"/>
          </w:tcPr>
          <w:p w:rsidR="006A5F73" w:rsidRDefault="006A5F73" w:rsidP="003555C4">
            <w:pPr>
              <w:jc w:val="both"/>
            </w:pPr>
            <w:r w:rsidRPr="007367C8">
              <w:t xml:space="preserve">Тест-драйв автомобилей </w:t>
            </w:r>
            <w:proofErr w:type="spellStart"/>
            <w:r w:rsidRPr="007367C8">
              <w:t>Mitsubishi</w:t>
            </w:r>
            <w:proofErr w:type="spellEnd"/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</w:pPr>
            <w:r>
              <w:t>На проезжей части ул. Октябрьская магис</w:t>
            </w:r>
            <w:r>
              <w:t>т</w:t>
            </w:r>
            <w:r>
              <w:t xml:space="preserve">раль от ул. </w:t>
            </w:r>
            <w:proofErr w:type="spellStart"/>
            <w:r>
              <w:t>Серебренниковская</w:t>
            </w:r>
            <w:proofErr w:type="spellEnd"/>
            <w:r>
              <w:t xml:space="preserve"> до здания по ул. Чаплыгина, 75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13.00 – 19.00</w:t>
            </w: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 xml:space="preserve">Фестиваль </w:t>
            </w:r>
            <w:r>
              <w:rPr>
                <w:lang w:val="en-US"/>
              </w:rPr>
              <w:t>Expo</w:t>
            </w:r>
            <w:r w:rsidRPr="00612C6C">
              <w:t xml:space="preserve"> </w:t>
            </w:r>
            <w:r>
              <w:rPr>
                <w:lang w:val="en-US"/>
              </w:rPr>
              <w:t>Fest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</w:pPr>
            <w:r>
              <w:t>На проезжей части ул. Октябрьская магис</w:t>
            </w:r>
            <w:r>
              <w:t>т</w:t>
            </w:r>
            <w:r>
              <w:t>раль от ул. Каменская до здания по ул. Каменская, 1а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10.00 – 20.00</w:t>
            </w: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>Хоккей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  <w:rPr>
                <w:highlight w:val="yellow"/>
              </w:rPr>
            </w:pPr>
            <w:r>
              <w:t>На проезжей части ул. Октябрьская магис</w:t>
            </w:r>
            <w:r>
              <w:t>т</w:t>
            </w:r>
            <w:r>
              <w:t>раль (уточняется)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5B099B" w:rsidRDefault="006A5F73" w:rsidP="003555C4">
            <w:pPr>
              <w:widowControl w:val="0"/>
              <w:suppressAutoHyphens/>
              <w:jc w:val="both"/>
            </w:pPr>
            <w:r w:rsidRPr="005B099B">
              <w:t>24.06.2018</w:t>
            </w:r>
          </w:p>
          <w:p w:rsidR="006A5F73" w:rsidRPr="005B099B" w:rsidRDefault="006A5F73" w:rsidP="003555C4">
            <w:pPr>
              <w:widowControl w:val="0"/>
              <w:suppressAutoHyphens/>
              <w:jc w:val="both"/>
            </w:pPr>
            <w:r w:rsidRPr="005B099B">
              <w:t>10.00 – 22.00</w:t>
            </w:r>
          </w:p>
        </w:tc>
        <w:tc>
          <w:tcPr>
            <w:tcW w:w="8222" w:type="dxa"/>
          </w:tcPr>
          <w:p w:rsidR="006A5F73" w:rsidRPr="005B099B" w:rsidRDefault="006A5F73" w:rsidP="003555C4">
            <w:pPr>
              <w:suppressAutoHyphens/>
              <w:jc w:val="both"/>
            </w:pPr>
            <w:r w:rsidRPr="005B099B">
              <w:t xml:space="preserve">Праздничная программа, посвященная 125-й годовщине со дня основания города Новосибирска. Выступление </w:t>
            </w:r>
            <w:proofErr w:type="spellStart"/>
            <w:proofErr w:type="gramStart"/>
            <w:r w:rsidRPr="005B099B">
              <w:t>приглашен</w:t>
            </w:r>
            <w:r>
              <w:t>-</w:t>
            </w:r>
            <w:r w:rsidRPr="005B099B">
              <w:t>ных</w:t>
            </w:r>
            <w:proofErr w:type="spellEnd"/>
            <w:proofErr w:type="gramEnd"/>
            <w:r w:rsidRPr="005B099B">
              <w:t xml:space="preserve"> артистов </w:t>
            </w:r>
            <w:r>
              <w:t>(</w:t>
            </w:r>
            <w:r w:rsidRPr="005B099B">
              <w:rPr>
                <w:lang w:val="en-US"/>
              </w:rPr>
              <w:t>DJ</w:t>
            </w:r>
            <w:r w:rsidRPr="005B099B">
              <w:t xml:space="preserve"> </w:t>
            </w:r>
            <w:proofErr w:type="spellStart"/>
            <w:r w:rsidRPr="005B099B">
              <w:t>Грув</w:t>
            </w:r>
            <w:proofErr w:type="spellEnd"/>
            <w:r w:rsidRPr="005B099B">
              <w:t>, Шура</w:t>
            </w:r>
            <w:r>
              <w:t>)</w:t>
            </w:r>
          </w:p>
        </w:tc>
        <w:tc>
          <w:tcPr>
            <w:tcW w:w="4819" w:type="dxa"/>
          </w:tcPr>
          <w:p w:rsidR="006A5F73" w:rsidRPr="005B099B" w:rsidRDefault="006A5F73" w:rsidP="003555C4">
            <w:pPr>
              <w:suppressAutoHyphens/>
              <w:jc w:val="both"/>
            </w:pPr>
            <w:r>
              <w:t>Площадка у ТРК «</w:t>
            </w:r>
            <w:proofErr w:type="spellStart"/>
            <w:r>
              <w:t>Ройял</w:t>
            </w:r>
            <w:proofErr w:type="spellEnd"/>
            <w:r>
              <w:t xml:space="preserve"> Парк», </w:t>
            </w:r>
            <w:r w:rsidRPr="005B099B">
              <w:t>Красный проспект, 101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11.00 – 16.00</w:t>
            </w:r>
          </w:p>
          <w:p w:rsidR="006A5F73" w:rsidRDefault="006A5F73" w:rsidP="003555C4">
            <w:pPr>
              <w:widowControl w:val="0"/>
              <w:jc w:val="both"/>
            </w:pP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 xml:space="preserve">Кулинарное шоу в рамках </w:t>
            </w:r>
            <w:r w:rsidRPr="005A4620">
              <w:t>мероприятий, посвященных празднованию</w:t>
            </w:r>
            <w:r>
              <w:t xml:space="preserve"> </w:t>
            </w:r>
            <w:r w:rsidRPr="005A4620">
              <w:t>125-й годовщины со дня основания города Новосибирска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  <w:outlineLvl w:val="0"/>
            </w:pPr>
            <w:r>
              <w:t>Площадка напротив здания мэрии города Новосибирска, Красный проспект, 34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FE7F08" w:rsidRDefault="006A5F73" w:rsidP="003555C4">
            <w:pPr>
              <w:jc w:val="both"/>
            </w:pPr>
            <w:r w:rsidRPr="00FE7F08">
              <w:t>24.06.2018</w:t>
            </w:r>
          </w:p>
          <w:p w:rsidR="006A5F73" w:rsidRPr="00FE7F08" w:rsidRDefault="006A5F73" w:rsidP="003555C4">
            <w:pPr>
              <w:jc w:val="both"/>
            </w:pPr>
            <w:r>
              <w:t xml:space="preserve">11.00 – </w:t>
            </w:r>
            <w:r w:rsidRPr="00FE7F08">
              <w:t>15.00</w:t>
            </w:r>
          </w:p>
        </w:tc>
        <w:tc>
          <w:tcPr>
            <w:tcW w:w="8222" w:type="dxa"/>
          </w:tcPr>
          <w:p w:rsidR="006A5F73" w:rsidRPr="00FE7F08" w:rsidRDefault="006A5F73" w:rsidP="003555C4">
            <w:pPr>
              <w:jc w:val="both"/>
            </w:pPr>
            <w:r w:rsidRPr="00FE7F08">
              <w:t>Городской праздник «Улица Владимиров</w:t>
            </w:r>
            <w:r>
              <w:t xml:space="preserve">ская – </w:t>
            </w:r>
            <w:r w:rsidRPr="00FE7F08">
              <w:t>Площадь Учителя: традиции продол</w:t>
            </w:r>
            <w:r>
              <w:t>жаются»</w:t>
            </w:r>
          </w:p>
        </w:tc>
        <w:tc>
          <w:tcPr>
            <w:tcW w:w="4819" w:type="dxa"/>
          </w:tcPr>
          <w:p w:rsidR="006A5F73" w:rsidRPr="00FE7F08" w:rsidRDefault="006A5F73" w:rsidP="003555C4">
            <w:pPr>
              <w:jc w:val="both"/>
            </w:pPr>
            <w:r w:rsidRPr="00FE7F08">
              <w:t>МАУ НГДУ, ул. Владимировская, 17, пл</w:t>
            </w:r>
            <w:r w:rsidRPr="00FE7F08">
              <w:t>о</w:t>
            </w:r>
            <w:r w:rsidRPr="00FE7F08">
              <w:t>щадь Учителя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Default="006A5F73" w:rsidP="003555C4">
            <w:pPr>
              <w:widowControl w:val="0"/>
              <w:jc w:val="both"/>
            </w:pPr>
            <w:r>
              <w:t>11.15</w:t>
            </w:r>
          </w:p>
          <w:p w:rsidR="00294419" w:rsidRDefault="00294419" w:rsidP="003555C4">
            <w:pPr>
              <w:widowControl w:val="0"/>
              <w:jc w:val="both"/>
            </w:pPr>
          </w:p>
        </w:tc>
        <w:tc>
          <w:tcPr>
            <w:tcW w:w="8222" w:type="dxa"/>
          </w:tcPr>
          <w:p w:rsidR="006A5F73" w:rsidRDefault="006A5F73" w:rsidP="003555C4">
            <w:pPr>
              <w:contextualSpacing/>
              <w:jc w:val="both"/>
            </w:pPr>
            <w:r>
              <w:t>Открытие памятной доски, посвященной 125-летию города Новосибирска</w:t>
            </w:r>
          </w:p>
        </w:tc>
        <w:tc>
          <w:tcPr>
            <w:tcW w:w="4819" w:type="dxa"/>
          </w:tcPr>
          <w:p w:rsidR="006A5F73" w:rsidRPr="008D709E" w:rsidRDefault="006A5F73" w:rsidP="003555C4">
            <w:pPr>
              <w:jc w:val="both"/>
              <w:outlineLvl w:val="0"/>
            </w:pPr>
            <w:r>
              <w:t>Парк «Городское начало»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C65694" w:rsidRDefault="006A5F73" w:rsidP="003555C4">
            <w:pPr>
              <w:widowControl w:val="0"/>
              <w:jc w:val="both"/>
            </w:pPr>
            <w:r w:rsidRPr="00C65694">
              <w:t>24.06.2018</w:t>
            </w:r>
          </w:p>
          <w:p w:rsidR="006A5F73" w:rsidRPr="00C65694" w:rsidRDefault="006A5F73" w:rsidP="003555C4">
            <w:pPr>
              <w:widowControl w:val="0"/>
              <w:jc w:val="both"/>
            </w:pPr>
            <w:r>
              <w:t>12.00 – 12.3</w:t>
            </w:r>
            <w:r w:rsidRPr="00C65694">
              <w:t>0</w:t>
            </w:r>
          </w:p>
          <w:p w:rsidR="006A5F73" w:rsidRPr="00C65694" w:rsidRDefault="006A5F73" w:rsidP="003555C4">
            <w:pPr>
              <w:widowControl w:val="0"/>
              <w:jc w:val="both"/>
            </w:pPr>
          </w:p>
          <w:p w:rsidR="006A5F73" w:rsidRPr="00C65694" w:rsidRDefault="006A5F73" w:rsidP="003555C4">
            <w:pPr>
              <w:widowControl w:val="0"/>
              <w:jc w:val="both"/>
            </w:pPr>
            <w:r>
              <w:t>12.30 – 17.00</w:t>
            </w:r>
          </w:p>
          <w:p w:rsidR="006A5F73" w:rsidRPr="00C65694" w:rsidRDefault="006A5F73" w:rsidP="003555C4">
            <w:pPr>
              <w:widowControl w:val="0"/>
              <w:jc w:val="both"/>
            </w:pPr>
            <w:r w:rsidRPr="00C65694">
              <w:t>1</w:t>
            </w:r>
            <w:r>
              <w:t>7</w:t>
            </w:r>
            <w:r w:rsidRPr="00C65694">
              <w:t>.00 – 2</w:t>
            </w:r>
            <w:r>
              <w:t>1</w:t>
            </w:r>
            <w:r w:rsidRPr="00C65694">
              <w:t>.00</w:t>
            </w:r>
          </w:p>
          <w:p w:rsidR="006A5F73" w:rsidRPr="00C65694" w:rsidRDefault="006A5F73" w:rsidP="003555C4">
            <w:pPr>
              <w:widowControl w:val="0"/>
              <w:jc w:val="both"/>
            </w:pPr>
          </w:p>
          <w:p w:rsidR="006A5F73" w:rsidRPr="00C65694" w:rsidRDefault="006A5F73" w:rsidP="003555C4">
            <w:pPr>
              <w:widowControl w:val="0"/>
              <w:jc w:val="both"/>
            </w:pPr>
            <w:r w:rsidRPr="00C65694">
              <w:t>2</w:t>
            </w:r>
            <w:r>
              <w:t>1.00 – 22</w:t>
            </w:r>
            <w:r w:rsidRPr="00C65694">
              <w:t>.00</w:t>
            </w:r>
          </w:p>
          <w:p w:rsidR="006A5F73" w:rsidRPr="00C65694" w:rsidRDefault="006A5F73" w:rsidP="003555C4">
            <w:pPr>
              <w:widowControl w:val="0"/>
              <w:jc w:val="both"/>
            </w:pPr>
          </w:p>
          <w:p w:rsidR="006A5F73" w:rsidRPr="00C65694" w:rsidRDefault="006A5F73" w:rsidP="003555C4">
            <w:pPr>
              <w:widowControl w:val="0"/>
              <w:jc w:val="both"/>
            </w:pPr>
            <w:r>
              <w:t>22.00 –</w:t>
            </w:r>
            <w:r w:rsidRPr="00C65694">
              <w:t xml:space="preserve"> 22.45 </w:t>
            </w:r>
          </w:p>
        </w:tc>
        <w:tc>
          <w:tcPr>
            <w:tcW w:w="8222" w:type="dxa"/>
          </w:tcPr>
          <w:p w:rsidR="006A5F73" w:rsidRPr="00D540E3" w:rsidRDefault="006A5F73" w:rsidP="003555C4">
            <w:pPr>
              <w:contextualSpacing/>
              <w:jc w:val="both"/>
              <w:rPr>
                <w:b/>
              </w:rPr>
            </w:pPr>
            <w:r w:rsidRPr="00D540E3">
              <w:rPr>
                <w:b/>
              </w:rPr>
              <w:lastRenderedPageBreak/>
              <w:t>Праздничная программа на Михайловской набережной</w:t>
            </w:r>
            <w:r>
              <w:rPr>
                <w:b/>
              </w:rPr>
              <w:t>:</w:t>
            </w:r>
          </w:p>
          <w:p w:rsidR="006A5F73" w:rsidRDefault="006A5F73" w:rsidP="003555C4">
            <w:pPr>
              <w:contextualSpacing/>
              <w:jc w:val="both"/>
            </w:pPr>
            <w:r w:rsidRPr="00C65694">
              <w:t>Праздничное поздравление мэр</w:t>
            </w:r>
            <w:r>
              <w:t>а со 125-летием города</w:t>
            </w:r>
            <w:r w:rsidRPr="00C65694">
              <w:t xml:space="preserve"> Новосибирска</w:t>
            </w:r>
          </w:p>
          <w:p w:rsidR="006A5F73" w:rsidRDefault="006A5F73" w:rsidP="003555C4">
            <w:pPr>
              <w:contextualSpacing/>
              <w:jc w:val="both"/>
            </w:pPr>
          </w:p>
          <w:p w:rsidR="006A5F73" w:rsidRPr="00C65694" w:rsidRDefault="006A5F73" w:rsidP="003555C4">
            <w:pPr>
              <w:contextualSpacing/>
              <w:jc w:val="both"/>
            </w:pPr>
            <w:r>
              <w:t>Д</w:t>
            </w:r>
            <w:r w:rsidRPr="00C65694">
              <w:t>етско-молодежная развлекательная программа</w:t>
            </w:r>
          </w:p>
          <w:p w:rsidR="006A5F73" w:rsidRPr="00C65694" w:rsidRDefault="006A5F73" w:rsidP="003555C4">
            <w:pPr>
              <w:contextualSpacing/>
              <w:jc w:val="both"/>
            </w:pPr>
            <w:r w:rsidRPr="00330241">
              <w:t>Конкурс-фестиваль тал</w:t>
            </w:r>
            <w:r>
              <w:t>антов «Звездные имена Новосибир</w:t>
            </w:r>
            <w:r w:rsidRPr="00330241">
              <w:t>ска»</w:t>
            </w:r>
          </w:p>
          <w:p w:rsidR="006A5F73" w:rsidRDefault="006A5F73" w:rsidP="003555C4">
            <w:pPr>
              <w:contextualSpacing/>
              <w:jc w:val="both"/>
            </w:pPr>
          </w:p>
          <w:p w:rsidR="006A5F73" w:rsidRPr="00C65694" w:rsidRDefault="006A5F73" w:rsidP="003555C4">
            <w:pPr>
              <w:contextualSpacing/>
              <w:jc w:val="both"/>
            </w:pPr>
            <w:r w:rsidRPr="00C65694">
              <w:t>Выступление группы «Коридор»</w:t>
            </w:r>
          </w:p>
          <w:p w:rsidR="006A5F73" w:rsidRPr="00C65694" w:rsidRDefault="006A5F73" w:rsidP="003555C4">
            <w:pPr>
              <w:contextualSpacing/>
              <w:jc w:val="both"/>
            </w:pPr>
          </w:p>
          <w:p w:rsidR="006A5F73" w:rsidRPr="00C65694" w:rsidRDefault="006A5F73" w:rsidP="003555C4">
            <w:pPr>
              <w:contextualSpacing/>
              <w:jc w:val="both"/>
            </w:pPr>
            <w:r w:rsidRPr="00C65694">
              <w:t>Выступление группы «Калинов мост»</w:t>
            </w:r>
          </w:p>
        </w:tc>
        <w:tc>
          <w:tcPr>
            <w:tcW w:w="4819" w:type="dxa"/>
          </w:tcPr>
          <w:p w:rsidR="006A5F73" w:rsidRPr="00C65694" w:rsidRDefault="006A5F73" w:rsidP="003555C4">
            <w:pPr>
              <w:jc w:val="both"/>
              <w:outlineLvl w:val="0"/>
            </w:pPr>
            <w:r w:rsidRPr="00C65694">
              <w:lastRenderedPageBreak/>
              <w:t>Михайловская набережная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39515B" w:rsidRDefault="006A5F73" w:rsidP="003555C4">
            <w:pPr>
              <w:widowControl w:val="0"/>
              <w:suppressAutoHyphens/>
              <w:jc w:val="both"/>
            </w:pPr>
            <w:r w:rsidRPr="0039515B">
              <w:t>24.06.2018</w:t>
            </w:r>
          </w:p>
          <w:p w:rsidR="006A5F73" w:rsidRPr="005B099B" w:rsidRDefault="006A5F73" w:rsidP="003555C4">
            <w:pPr>
              <w:widowControl w:val="0"/>
              <w:suppressAutoHyphens/>
              <w:jc w:val="both"/>
            </w:pPr>
            <w:r>
              <w:t xml:space="preserve">12.00 – </w:t>
            </w:r>
            <w:r w:rsidRPr="00FD75C7">
              <w:t>21.00</w:t>
            </w:r>
          </w:p>
        </w:tc>
        <w:tc>
          <w:tcPr>
            <w:tcW w:w="8222" w:type="dxa"/>
          </w:tcPr>
          <w:p w:rsidR="006A5F73" w:rsidRPr="005B099B" w:rsidRDefault="006A5F73" w:rsidP="003555C4">
            <w:pPr>
              <w:suppressAutoHyphens/>
              <w:jc w:val="both"/>
            </w:pPr>
            <w:r>
              <w:t>Праздничное мероприятие «День города в Сан Сити» с участием группы «Градусы»</w:t>
            </w:r>
          </w:p>
        </w:tc>
        <w:tc>
          <w:tcPr>
            <w:tcW w:w="4819" w:type="dxa"/>
          </w:tcPr>
          <w:p w:rsidR="006A5F73" w:rsidRPr="005B099B" w:rsidRDefault="006A5F73" w:rsidP="003555C4">
            <w:pPr>
              <w:suppressAutoHyphens/>
              <w:jc w:val="both"/>
            </w:pPr>
            <w:r>
              <w:t>МФК «Сан Сити», пр. Карла Маркса, 7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Pr="00707A29" w:rsidRDefault="006A5F73" w:rsidP="003555C4">
            <w:pPr>
              <w:widowControl w:val="0"/>
              <w:jc w:val="both"/>
            </w:pPr>
            <w:r>
              <w:t>13.00 – 23.00</w:t>
            </w:r>
          </w:p>
        </w:tc>
        <w:tc>
          <w:tcPr>
            <w:tcW w:w="8222" w:type="dxa"/>
          </w:tcPr>
          <w:p w:rsidR="006A5F73" w:rsidRPr="00707A29" w:rsidRDefault="006A5F73" w:rsidP="003555C4">
            <w:pPr>
              <w:contextualSpacing/>
              <w:jc w:val="both"/>
            </w:pPr>
            <w:r>
              <w:t>Фестиваль молодежных экстремальных видов спорта</w:t>
            </w:r>
          </w:p>
        </w:tc>
        <w:tc>
          <w:tcPr>
            <w:tcW w:w="4819" w:type="dxa"/>
          </w:tcPr>
          <w:p w:rsidR="006A5F73" w:rsidRPr="00707A29" w:rsidRDefault="006A5F73" w:rsidP="003555C4">
            <w:pPr>
              <w:jc w:val="both"/>
              <w:outlineLvl w:val="0"/>
            </w:pPr>
            <w:r>
              <w:t>Открытая площадка у ГАУК НАМТ «Гл</w:t>
            </w:r>
            <w:r>
              <w:t>о</w:t>
            </w:r>
            <w:r>
              <w:t>бус», ул. Каменская, 1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jc w:val="both"/>
            </w:pPr>
            <w:r w:rsidRPr="0039515B">
              <w:t>24.06.2018</w:t>
            </w:r>
          </w:p>
          <w:p w:rsidR="006A5F73" w:rsidRDefault="006A5F73" w:rsidP="003555C4">
            <w:pPr>
              <w:jc w:val="both"/>
            </w:pPr>
            <w:r>
              <w:t>13.00 – 19.00</w:t>
            </w:r>
          </w:p>
        </w:tc>
        <w:tc>
          <w:tcPr>
            <w:tcW w:w="8222" w:type="dxa"/>
          </w:tcPr>
          <w:p w:rsidR="006A5F73" w:rsidRDefault="006A5F73" w:rsidP="003555C4">
            <w:pPr>
              <w:jc w:val="both"/>
            </w:pPr>
            <w:r>
              <w:t>Ярмарка-презентация общественных инициатив «Активный город». Праз</w:t>
            </w:r>
            <w:r>
              <w:t>д</w:t>
            </w:r>
            <w:r>
              <w:t>ничные площадки:</w:t>
            </w:r>
          </w:p>
          <w:p w:rsidR="006A5F73" w:rsidRDefault="006A5F73" w:rsidP="003555C4">
            <w:pPr>
              <w:jc w:val="both"/>
            </w:pPr>
            <w:r>
              <w:t>- национально-культурных автономий и организаций «Многонациональная деревня»;</w:t>
            </w:r>
          </w:p>
          <w:p w:rsidR="006A5F73" w:rsidRDefault="006A5F73" w:rsidP="003555C4">
            <w:pPr>
              <w:jc w:val="both"/>
            </w:pPr>
            <w:r>
              <w:t>- территориальных общественных самоуправлений - «Город соседей»;</w:t>
            </w:r>
          </w:p>
          <w:p w:rsidR="006A5F73" w:rsidRDefault="006A5F73" w:rsidP="003555C4">
            <w:pPr>
              <w:jc w:val="both"/>
            </w:pPr>
            <w:r>
              <w:t>- городского совета ветеранов - «Патриотический парк»;</w:t>
            </w:r>
          </w:p>
          <w:p w:rsidR="006A5F73" w:rsidRPr="007367C8" w:rsidRDefault="006A5F73" w:rsidP="003555C4">
            <w:pPr>
              <w:jc w:val="both"/>
            </w:pPr>
            <w:r>
              <w:t>- общественных организаций - «Добрая улица»</w:t>
            </w:r>
          </w:p>
        </w:tc>
        <w:tc>
          <w:tcPr>
            <w:tcW w:w="4819" w:type="dxa"/>
          </w:tcPr>
          <w:p w:rsidR="006A5F73" w:rsidRDefault="006A5F73" w:rsidP="003555C4">
            <w:pPr>
              <w:jc w:val="both"/>
            </w:pPr>
            <w:r>
              <w:t>Первомайский сквер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Pr="005B099B" w:rsidRDefault="006A5F73" w:rsidP="003555C4">
            <w:pPr>
              <w:widowControl w:val="0"/>
              <w:suppressAutoHyphens/>
              <w:jc w:val="both"/>
            </w:pPr>
            <w:r w:rsidRPr="005B099B">
              <w:t>24.06.2018</w:t>
            </w:r>
          </w:p>
          <w:p w:rsidR="006A5F73" w:rsidRPr="005B099B" w:rsidRDefault="006A5F73" w:rsidP="003555C4">
            <w:pPr>
              <w:widowControl w:val="0"/>
              <w:suppressAutoHyphens/>
              <w:jc w:val="both"/>
            </w:pPr>
            <w:r w:rsidRPr="005B099B">
              <w:t>17.00 – 21.30</w:t>
            </w:r>
          </w:p>
        </w:tc>
        <w:tc>
          <w:tcPr>
            <w:tcW w:w="8222" w:type="dxa"/>
          </w:tcPr>
          <w:p w:rsidR="006A5F73" w:rsidRPr="005B099B" w:rsidRDefault="006A5F73" w:rsidP="003555C4">
            <w:pPr>
              <w:suppressAutoHyphens/>
              <w:jc w:val="both"/>
            </w:pPr>
            <w:r w:rsidRPr="005B099B">
              <w:t>Развлекательная программа «День города», концерт группы «</w:t>
            </w:r>
            <w:r w:rsidRPr="005B099B">
              <w:rPr>
                <w:lang w:val="en-US"/>
              </w:rPr>
              <w:t>Swanky</w:t>
            </w:r>
            <w:r w:rsidRPr="005B099B">
              <w:t xml:space="preserve"> </w:t>
            </w:r>
            <w:r w:rsidRPr="005B099B">
              <w:rPr>
                <w:lang w:val="en-US"/>
              </w:rPr>
              <w:t>Tunes</w:t>
            </w:r>
            <w:r>
              <w:t>»</w:t>
            </w:r>
          </w:p>
        </w:tc>
        <w:tc>
          <w:tcPr>
            <w:tcW w:w="4819" w:type="dxa"/>
          </w:tcPr>
          <w:p w:rsidR="006A5F73" w:rsidRPr="005B099B" w:rsidRDefault="006A5F73" w:rsidP="003555C4">
            <w:pPr>
              <w:suppressAutoHyphens/>
              <w:jc w:val="both"/>
            </w:pPr>
            <w:r w:rsidRPr="005B099B">
              <w:t>Площадка у ТРЦ «АУРА»</w:t>
            </w:r>
            <w:r>
              <w:t xml:space="preserve">, </w:t>
            </w:r>
            <w:r w:rsidRPr="005B099B">
              <w:t>ул. Военная, 5</w:t>
            </w:r>
          </w:p>
        </w:tc>
      </w:tr>
      <w:tr w:rsidR="006A5F73" w:rsidRPr="00707A29" w:rsidTr="00D7554A">
        <w:trPr>
          <w:trHeight w:val="70"/>
        </w:trPr>
        <w:tc>
          <w:tcPr>
            <w:tcW w:w="709" w:type="dxa"/>
            <w:shd w:val="clear" w:color="auto" w:fill="auto"/>
          </w:tcPr>
          <w:p w:rsidR="006A5F73" w:rsidRPr="00707A29" w:rsidRDefault="006A5F73" w:rsidP="00E55266">
            <w:pPr>
              <w:widowControl w:val="0"/>
              <w:numPr>
                <w:ilvl w:val="0"/>
                <w:numId w:val="7"/>
              </w:numPr>
              <w:jc w:val="right"/>
            </w:pPr>
          </w:p>
        </w:tc>
        <w:tc>
          <w:tcPr>
            <w:tcW w:w="1559" w:type="dxa"/>
          </w:tcPr>
          <w:p w:rsidR="006A5F73" w:rsidRDefault="006A5F73" w:rsidP="003555C4">
            <w:pPr>
              <w:widowControl w:val="0"/>
              <w:jc w:val="both"/>
            </w:pPr>
            <w:r>
              <w:t>24.06.2018</w:t>
            </w:r>
          </w:p>
          <w:p w:rsidR="006A5F73" w:rsidRPr="00A42BEF" w:rsidRDefault="006A5F73" w:rsidP="003555C4">
            <w:pPr>
              <w:widowControl w:val="0"/>
              <w:jc w:val="both"/>
            </w:pPr>
            <w:r>
              <w:t>22.45 – 23.30</w:t>
            </w:r>
          </w:p>
        </w:tc>
        <w:tc>
          <w:tcPr>
            <w:tcW w:w="8222" w:type="dxa"/>
          </w:tcPr>
          <w:p w:rsidR="006A5F73" w:rsidRPr="00481E2D" w:rsidRDefault="006A5F73" w:rsidP="003555C4">
            <w:pPr>
              <w:contextualSpacing/>
              <w:jc w:val="both"/>
            </w:pPr>
            <w:r w:rsidRPr="00A42BEF">
              <w:t>15-й фестиваль фейерверков на реке Обь «Огни в честь любимого города!»</w:t>
            </w:r>
          </w:p>
        </w:tc>
        <w:tc>
          <w:tcPr>
            <w:tcW w:w="4819" w:type="dxa"/>
          </w:tcPr>
          <w:p w:rsidR="006A5F73" w:rsidRPr="00481E2D" w:rsidRDefault="006A5F73" w:rsidP="003555C4">
            <w:pPr>
              <w:jc w:val="both"/>
              <w:outlineLvl w:val="0"/>
            </w:pPr>
            <w:r>
              <w:t>Парк «Городское начало»</w:t>
            </w:r>
          </w:p>
        </w:tc>
      </w:tr>
    </w:tbl>
    <w:p w:rsidR="009C206D" w:rsidRDefault="009C206D" w:rsidP="009C206D">
      <w:pPr>
        <w:ind w:left="567"/>
        <w:rPr>
          <w:rFonts w:eastAsia="Calibri"/>
          <w:sz w:val="20"/>
          <w:szCs w:val="20"/>
          <w:lang w:eastAsia="en-US"/>
        </w:rPr>
      </w:pPr>
    </w:p>
    <w:p w:rsidR="009C206D" w:rsidRDefault="009C206D" w:rsidP="001D0F0A">
      <w:pPr>
        <w:ind w:left="567"/>
        <w:rPr>
          <w:rFonts w:eastAsia="Calibri"/>
          <w:sz w:val="20"/>
          <w:szCs w:val="20"/>
          <w:lang w:eastAsia="en-US"/>
        </w:rPr>
      </w:pPr>
    </w:p>
    <w:sectPr w:rsidR="009C206D" w:rsidSect="002326A9">
      <w:headerReference w:type="even" r:id="rId8"/>
      <w:headerReference w:type="default" r:id="rId9"/>
      <w:footerReference w:type="default" r:id="rId10"/>
      <w:endnotePr>
        <w:numFmt w:val="decimal"/>
      </w:endnotePr>
      <w:pgSz w:w="16840" w:h="11907" w:orient="landscape"/>
      <w:pgMar w:top="993" w:right="1134" w:bottom="1134" w:left="2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08" w:rsidRPr="001C2EAA" w:rsidRDefault="00360608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endnote>
  <w:endnote w:type="continuationSeparator" w:id="0">
    <w:p w:rsidR="00360608" w:rsidRPr="001C2EAA" w:rsidRDefault="00360608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97" w:rsidRDefault="00F129C7">
    <w:pPr>
      <w:pStyle w:val="af8"/>
      <w:jc w:val="right"/>
    </w:pPr>
    <w:fldSimple w:instr=" PAGE   \* MERGEFORMAT ">
      <w:r w:rsidR="001135DE">
        <w:rPr>
          <w:noProof/>
        </w:rPr>
        <w:t>5</w:t>
      </w:r>
    </w:fldSimple>
  </w:p>
  <w:p w:rsidR="00D01197" w:rsidRDefault="00D0119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08" w:rsidRPr="001C2EAA" w:rsidRDefault="00360608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footnote>
  <w:footnote w:type="continuationSeparator" w:id="0">
    <w:p w:rsidR="00360608" w:rsidRPr="001C2EAA" w:rsidRDefault="00360608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97" w:rsidRDefault="00F129C7" w:rsidP="00176716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011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197" w:rsidRDefault="00D011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97" w:rsidRPr="001C2EAA" w:rsidRDefault="00D01197" w:rsidP="00B52C43">
    <w:pPr>
      <w:pStyle w:val="12"/>
      <w:framePr w:wrap="around" w:vAnchor="text" w:hAnchor="margin" w:xAlign="center" w:y="1"/>
      <w:rPr>
        <w:rStyle w:val="a4"/>
        <w:sz w:val="19"/>
        <w:szCs w:val="19"/>
      </w:rPr>
    </w:pPr>
  </w:p>
  <w:p w:rsidR="00D01197" w:rsidRPr="001C2EAA" w:rsidRDefault="00D01197">
    <w:pPr>
      <w:pStyle w:val="12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729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86CCA"/>
    <w:multiLevelType w:val="hybridMultilevel"/>
    <w:tmpl w:val="BC3AB01E"/>
    <w:lvl w:ilvl="0" w:tplc="EE1E8AE2">
      <w:start w:val="1"/>
      <w:numFmt w:val="upperRoman"/>
      <w:lvlText w:val="%1."/>
      <w:lvlJc w:val="left"/>
      <w:pPr>
        <w:ind w:left="147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EBB50DF"/>
    <w:multiLevelType w:val="multilevel"/>
    <w:tmpl w:val="FE98B8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BF02DE"/>
    <w:multiLevelType w:val="hybridMultilevel"/>
    <w:tmpl w:val="581A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2AAC"/>
    <w:multiLevelType w:val="hybridMultilevel"/>
    <w:tmpl w:val="4C14FC38"/>
    <w:lvl w:ilvl="0" w:tplc="04190003">
      <w:start w:val="1"/>
      <w:numFmt w:val="decimal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FC5651"/>
    <w:multiLevelType w:val="hybridMultilevel"/>
    <w:tmpl w:val="0BF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E0E05"/>
    <w:multiLevelType w:val="hybridMultilevel"/>
    <w:tmpl w:val="01A42B30"/>
    <w:lvl w:ilvl="0" w:tplc="3BA46C5E">
      <w:start w:val="1"/>
      <w:numFmt w:val="decimal"/>
      <w:pStyle w:val="2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A636D"/>
    <w:multiLevelType w:val="hybridMultilevel"/>
    <w:tmpl w:val="03A65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C035C"/>
    <w:multiLevelType w:val="hybridMultilevel"/>
    <w:tmpl w:val="38C41BF2"/>
    <w:lvl w:ilvl="0" w:tplc="5D1EE51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3FC"/>
    <w:multiLevelType w:val="hybridMultilevel"/>
    <w:tmpl w:val="0D109134"/>
    <w:lvl w:ilvl="0" w:tplc="EDCC61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D565D4"/>
    <w:multiLevelType w:val="hybridMultilevel"/>
    <w:tmpl w:val="D2C8F888"/>
    <w:lvl w:ilvl="0" w:tplc="AB00D3C6">
      <w:start w:val="3"/>
      <w:numFmt w:val="upperRoman"/>
      <w:lvlText w:val="%1."/>
      <w:lvlJc w:val="left"/>
      <w:pPr>
        <w:ind w:left="147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5340C"/>
    <w:rsid w:val="00000EE0"/>
    <w:rsid w:val="000012F0"/>
    <w:rsid w:val="00001B56"/>
    <w:rsid w:val="000029A6"/>
    <w:rsid w:val="00003E9F"/>
    <w:rsid w:val="00005A11"/>
    <w:rsid w:val="00007406"/>
    <w:rsid w:val="00007660"/>
    <w:rsid w:val="00007759"/>
    <w:rsid w:val="00007965"/>
    <w:rsid w:val="000104D0"/>
    <w:rsid w:val="00010967"/>
    <w:rsid w:val="00010B9F"/>
    <w:rsid w:val="00010D7B"/>
    <w:rsid w:val="00011548"/>
    <w:rsid w:val="000116CE"/>
    <w:rsid w:val="00012568"/>
    <w:rsid w:val="00013419"/>
    <w:rsid w:val="0001492B"/>
    <w:rsid w:val="00016D04"/>
    <w:rsid w:val="00017235"/>
    <w:rsid w:val="00017293"/>
    <w:rsid w:val="00020295"/>
    <w:rsid w:val="00020BAA"/>
    <w:rsid w:val="00020EBC"/>
    <w:rsid w:val="0002195B"/>
    <w:rsid w:val="00021CD1"/>
    <w:rsid w:val="000224D4"/>
    <w:rsid w:val="00023D94"/>
    <w:rsid w:val="00025829"/>
    <w:rsid w:val="00026047"/>
    <w:rsid w:val="0002620A"/>
    <w:rsid w:val="00026C90"/>
    <w:rsid w:val="0003009F"/>
    <w:rsid w:val="000307DC"/>
    <w:rsid w:val="0003083F"/>
    <w:rsid w:val="00030B01"/>
    <w:rsid w:val="00030B6A"/>
    <w:rsid w:val="000328B5"/>
    <w:rsid w:val="0003429F"/>
    <w:rsid w:val="00034CC3"/>
    <w:rsid w:val="000358BE"/>
    <w:rsid w:val="0003627F"/>
    <w:rsid w:val="00036561"/>
    <w:rsid w:val="00036939"/>
    <w:rsid w:val="00036E0F"/>
    <w:rsid w:val="00037155"/>
    <w:rsid w:val="00037498"/>
    <w:rsid w:val="00037ACD"/>
    <w:rsid w:val="0004016E"/>
    <w:rsid w:val="00040BB2"/>
    <w:rsid w:val="00042E0C"/>
    <w:rsid w:val="00043015"/>
    <w:rsid w:val="0004313D"/>
    <w:rsid w:val="00043FC4"/>
    <w:rsid w:val="00044CC6"/>
    <w:rsid w:val="00045739"/>
    <w:rsid w:val="000468CB"/>
    <w:rsid w:val="0004722F"/>
    <w:rsid w:val="000477EC"/>
    <w:rsid w:val="00047931"/>
    <w:rsid w:val="0005026A"/>
    <w:rsid w:val="000517DA"/>
    <w:rsid w:val="00052119"/>
    <w:rsid w:val="000529C6"/>
    <w:rsid w:val="000533FF"/>
    <w:rsid w:val="00053B1A"/>
    <w:rsid w:val="000549F7"/>
    <w:rsid w:val="00054C47"/>
    <w:rsid w:val="0005620A"/>
    <w:rsid w:val="000562EF"/>
    <w:rsid w:val="000566A9"/>
    <w:rsid w:val="00056885"/>
    <w:rsid w:val="00056C92"/>
    <w:rsid w:val="0006042E"/>
    <w:rsid w:val="00061732"/>
    <w:rsid w:val="00061C3C"/>
    <w:rsid w:val="00061D0E"/>
    <w:rsid w:val="00061D6D"/>
    <w:rsid w:val="00062082"/>
    <w:rsid w:val="0006357D"/>
    <w:rsid w:val="00066CBD"/>
    <w:rsid w:val="000677F2"/>
    <w:rsid w:val="00070ABD"/>
    <w:rsid w:val="00070D14"/>
    <w:rsid w:val="00071B9F"/>
    <w:rsid w:val="00071E6C"/>
    <w:rsid w:val="0007288C"/>
    <w:rsid w:val="000728F4"/>
    <w:rsid w:val="000739BF"/>
    <w:rsid w:val="00073B4E"/>
    <w:rsid w:val="00074C45"/>
    <w:rsid w:val="00080804"/>
    <w:rsid w:val="00081A0D"/>
    <w:rsid w:val="00081B78"/>
    <w:rsid w:val="00081CBF"/>
    <w:rsid w:val="00083310"/>
    <w:rsid w:val="0008452A"/>
    <w:rsid w:val="0008483F"/>
    <w:rsid w:val="00087A1D"/>
    <w:rsid w:val="00087B08"/>
    <w:rsid w:val="00091719"/>
    <w:rsid w:val="00091C41"/>
    <w:rsid w:val="00092ECE"/>
    <w:rsid w:val="000944EB"/>
    <w:rsid w:val="0009455D"/>
    <w:rsid w:val="00094B44"/>
    <w:rsid w:val="00095F22"/>
    <w:rsid w:val="00097DE9"/>
    <w:rsid w:val="000A008E"/>
    <w:rsid w:val="000A1177"/>
    <w:rsid w:val="000A1180"/>
    <w:rsid w:val="000A17A7"/>
    <w:rsid w:val="000A29C5"/>
    <w:rsid w:val="000A3E7B"/>
    <w:rsid w:val="000A5351"/>
    <w:rsid w:val="000A6939"/>
    <w:rsid w:val="000B036E"/>
    <w:rsid w:val="000B0AA0"/>
    <w:rsid w:val="000B178A"/>
    <w:rsid w:val="000B19E8"/>
    <w:rsid w:val="000B1B33"/>
    <w:rsid w:val="000B1FE2"/>
    <w:rsid w:val="000B2A48"/>
    <w:rsid w:val="000B38C2"/>
    <w:rsid w:val="000B39D1"/>
    <w:rsid w:val="000B4DBD"/>
    <w:rsid w:val="000B5899"/>
    <w:rsid w:val="000B6FBC"/>
    <w:rsid w:val="000B7427"/>
    <w:rsid w:val="000B768E"/>
    <w:rsid w:val="000C1297"/>
    <w:rsid w:val="000C1616"/>
    <w:rsid w:val="000C1FE1"/>
    <w:rsid w:val="000C36ED"/>
    <w:rsid w:val="000C397B"/>
    <w:rsid w:val="000C39C2"/>
    <w:rsid w:val="000C47D1"/>
    <w:rsid w:val="000C5762"/>
    <w:rsid w:val="000C6FE6"/>
    <w:rsid w:val="000C7694"/>
    <w:rsid w:val="000C78AE"/>
    <w:rsid w:val="000D1019"/>
    <w:rsid w:val="000D173C"/>
    <w:rsid w:val="000D1780"/>
    <w:rsid w:val="000D2056"/>
    <w:rsid w:val="000D2261"/>
    <w:rsid w:val="000D277B"/>
    <w:rsid w:val="000D27FB"/>
    <w:rsid w:val="000D29B6"/>
    <w:rsid w:val="000D2A16"/>
    <w:rsid w:val="000D2C49"/>
    <w:rsid w:val="000D2E3A"/>
    <w:rsid w:val="000D3FE5"/>
    <w:rsid w:val="000D4522"/>
    <w:rsid w:val="000D63D7"/>
    <w:rsid w:val="000E2303"/>
    <w:rsid w:val="000E2447"/>
    <w:rsid w:val="000E2FBA"/>
    <w:rsid w:val="000E34FD"/>
    <w:rsid w:val="000E3E13"/>
    <w:rsid w:val="000E3E3E"/>
    <w:rsid w:val="000E4A52"/>
    <w:rsid w:val="000E4E84"/>
    <w:rsid w:val="000E5172"/>
    <w:rsid w:val="000E5693"/>
    <w:rsid w:val="000E7071"/>
    <w:rsid w:val="000E7693"/>
    <w:rsid w:val="000E7C72"/>
    <w:rsid w:val="000F005F"/>
    <w:rsid w:val="000F011D"/>
    <w:rsid w:val="000F0294"/>
    <w:rsid w:val="000F1E1F"/>
    <w:rsid w:val="000F1F12"/>
    <w:rsid w:val="000F3A86"/>
    <w:rsid w:val="000F5E11"/>
    <w:rsid w:val="000F6166"/>
    <w:rsid w:val="000F63AC"/>
    <w:rsid w:val="000F6B34"/>
    <w:rsid w:val="000F6BB5"/>
    <w:rsid w:val="00100E1F"/>
    <w:rsid w:val="00101CA6"/>
    <w:rsid w:val="00101F27"/>
    <w:rsid w:val="00102055"/>
    <w:rsid w:val="00102134"/>
    <w:rsid w:val="00105001"/>
    <w:rsid w:val="001050A5"/>
    <w:rsid w:val="00106556"/>
    <w:rsid w:val="001107BB"/>
    <w:rsid w:val="0011081D"/>
    <w:rsid w:val="00111100"/>
    <w:rsid w:val="00111B74"/>
    <w:rsid w:val="00111D0C"/>
    <w:rsid w:val="00112370"/>
    <w:rsid w:val="001135DE"/>
    <w:rsid w:val="001142BF"/>
    <w:rsid w:val="00114C6F"/>
    <w:rsid w:val="00114F88"/>
    <w:rsid w:val="001156CD"/>
    <w:rsid w:val="00115AA5"/>
    <w:rsid w:val="00116DA5"/>
    <w:rsid w:val="00117C0B"/>
    <w:rsid w:val="00120362"/>
    <w:rsid w:val="00121867"/>
    <w:rsid w:val="00121E8F"/>
    <w:rsid w:val="00122117"/>
    <w:rsid w:val="0012267E"/>
    <w:rsid w:val="0012588F"/>
    <w:rsid w:val="0012739A"/>
    <w:rsid w:val="001275D9"/>
    <w:rsid w:val="00127A8B"/>
    <w:rsid w:val="00127C89"/>
    <w:rsid w:val="0013048B"/>
    <w:rsid w:val="0013221F"/>
    <w:rsid w:val="001331FE"/>
    <w:rsid w:val="00133DDD"/>
    <w:rsid w:val="0013472F"/>
    <w:rsid w:val="001348A4"/>
    <w:rsid w:val="001348DD"/>
    <w:rsid w:val="00134BCA"/>
    <w:rsid w:val="001357BC"/>
    <w:rsid w:val="001359A4"/>
    <w:rsid w:val="00135D20"/>
    <w:rsid w:val="00135E41"/>
    <w:rsid w:val="00140285"/>
    <w:rsid w:val="0014033A"/>
    <w:rsid w:val="001409FE"/>
    <w:rsid w:val="00140A4D"/>
    <w:rsid w:val="00141B92"/>
    <w:rsid w:val="00141EFD"/>
    <w:rsid w:val="00142300"/>
    <w:rsid w:val="001426E4"/>
    <w:rsid w:val="001428E4"/>
    <w:rsid w:val="00142E7A"/>
    <w:rsid w:val="0014314C"/>
    <w:rsid w:val="001449C4"/>
    <w:rsid w:val="001449ED"/>
    <w:rsid w:val="00146018"/>
    <w:rsid w:val="00146904"/>
    <w:rsid w:val="00146B4F"/>
    <w:rsid w:val="00146E9A"/>
    <w:rsid w:val="00147009"/>
    <w:rsid w:val="00147194"/>
    <w:rsid w:val="00147E78"/>
    <w:rsid w:val="00147FA9"/>
    <w:rsid w:val="001505FA"/>
    <w:rsid w:val="001512A7"/>
    <w:rsid w:val="0015136A"/>
    <w:rsid w:val="0015177D"/>
    <w:rsid w:val="00153876"/>
    <w:rsid w:val="00153CA3"/>
    <w:rsid w:val="0015460F"/>
    <w:rsid w:val="00154BFE"/>
    <w:rsid w:val="00154E46"/>
    <w:rsid w:val="00154E4F"/>
    <w:rsid w:val="00156534"/>
    <w:rsid w:val="00156606"/>
    <w:rsid w:val="001566BB"/>
    <w:rsid w:val="00160257"/>
    <w:rsid w:val="00160D98"/>
    <w:rsid w:val="0016194A"/>
    <w:rsid w:val="00162AD5"/>
    <w:rsid w:val="00163C97"/>
    <w:rsid w:val="00164916"/>
    <w:rsid w:val="00164CA1"/>
    <w:rsid w:val="00165DEA"/>
    <w:rsid w:val="00165E27"/>
    <w:rsid w:val="0016711E"/>
    <w:rsid w:val="00167702"/>
    <w:rsid w:val="00170F6C"/>
    <w:rsid w:val="0017161E"/>
    <w:rsid w:val="00171ADA"/>
    <w:rsid w:val="00175B24"/>
    <w:rsid w:val="00176716"/>
    <w:rsid w:val="00176B14"/>
    <w:rsid w:val="001770D7"/>
    <w:rsid w:val="001771B6"/>
    <w:rsid w:val="00177C76"/>
    <w:rsid w:val="0018074C"/>
    <w:rsid w:val="00180A9B"/>
    <w:rsid w:val="00180AD4"/>
    <w:rsid w:val="001816AE"/>
    <w:rsid w:val="00182471"/>
    <w:rsid w:val="0018272C"/>
    <w:rsid w:val="0018299D"/>
    <w:rsid w:val="00182C5F"/>
    <w:rsid w:val="00182D60"/>
    <w:rsid w:val="00183350"/>
    <w:rsid w:val="00183DA1"/>
    <w:rsid w:val="00184E11"/>
    <w:rsid w:val="00185299"/>
    <w:rsid w:val="0018564F"/>
    <w:rsid w:val="001865B6"/>
    <w:rsid w:val="00186793"/>
    <w:rsid w:val="0019011D"/>
    <w:rsid w:val="00190AD4"/>
    <w:rsid w:val="00191EF8"/>
    <w:rsid w:val="00192656"/>
    <w:rsid w:val="00192D78"/>
    <w:rsid w:val="0019312F"/>
    <w:rsid w:val="0019347F"/>
    <w:rsid w:val="00193BF6"/>
    <w:rsid w:val="0019465B"/>
    <w:rsid w:val="0019589F"/>
    <w:rsid w:val="00196CBE"/>
    <w:rsid w:val="00196FF9"/>
    <w:rsid w:val="00197C8E"/>
    <w:rsid w:val="00197D0F"/>
    <w:rsid w:val="001A202E"/>
    <w:rsid w:val="001A261F"/>
    <w:rsid w:val="001A381C"/>
    <w:rsid w:val="001A39A9"/>
    <w:rsid w:val="001A3BAC"/>
    <w:rsid w:val="001A3D96"/>
    <w:rsid w:val="001A4A01"/>
    <w:rsid w:val="001A4D1F"/>
    <w:rsid w:val="001A630F"/>
    <w:rsid w:val="001A7258"/>
    <w:rsid w:val="001B089F"/>
    <w:rsid w:val="001B15FA"/>
    <w:rsid w:val="001B1911"/>
    <w:rsid w:val="001B1EE5"/>
    <w:rsid w:val="001B22F0"/>
    <w:rsid w:val="001B3703"/>
    <w:rsid w:val="001B426C"/>
    <w:rsid w:val="001B587D"/>
    <w:rsid w:val="001B5D37"/>
    <w:rsid w:val="001B60BB"/>
    <w:rsid w:val="001B70C0"/>
    <w:rsid w:val="001B7EB7"/>
    <w:rsid w:val="001C00EE"/>
    <w:rsid w:val="001C14A7"/>
    <w:rsid w:val="001C24D3"/>
    <w:rsid w:val="001C24DC"/>
    <w:rsid w:val="001C2EAA"/>
    <w:rsid w:val="001C2F36"/>
    <w:rsid w:val="001C300B"/>
    <w:rsid w:val="001C40D3"/>
    <w:rsid w:val="001C50EC"/>
    <w:rsid w:val="001C53FE"/>
    <w:rsid w:val="001C561B"/>
    <w:rsid w:val="001C56CE"/>
    <w:rsid w:val="001C571D"/>
    <w:rsid w:val="001C607E"/>
    <w:rsid w:val="001C6BB5"/>
    <w:rsid w:val="001C6E24"/>
    <w:rsid w:val="001C7543"/>
    <w:rsid w:val="001C7C6E"/>
    <w:rsid w:val="001C7E08"/>
    <w:rsid w:val="001D0201"/>
    <w:rsid w:val="001D0F0A"/>
    <w:rsid w:val="001D58D5"/>
    <w:rsid w:val="001D5A55"/>
    <w:rsid w:val="001D5CE2"/>
    <w:rsid w:val="001D5CF8"/>
    <w:rsid w:val="001D63BF"/>
    <w:rsid w:val="001D665C"/>
    <w:rsid w:val="001E0291"/>
    <w:rsid w:val="001E0469"/>
    <w:rsid w:val="001E09C1"/>
    <w:rsid w:val="001E0D28"/>
    <w:rsid w:val="001E2309"/>
    <w:rsid w:val="001E23D1"/>
    <w:rsid w:val="001E2D8E"/>
    <w:rsid w:val="001E2FA3"/>
    <w:rsid w:val="001E302F"/>
    <w:rsid w:val="001E36D5"/>
    <w:rsid w:val="001E5325"/>
    <w:rsid w:val="001E6CE4"/>
    <w:rsid w:val="001E6D2F"/>
    <w:rsid w:val="001E6E2F"/>
    <w:rsid w:val="001E77E9"/>
    <w:rsid w:val="001E7E15"/>
    <w:rsid w:val="001F0EB6"/>
    <w:rsid w:val="001F1D19"/>
    <w:rsid w:val="001F2E87"/>
    <w:rsid w:val="001F3F48"/>
    <w:rsid w:val="001F4EA8"/>
    <w:rsid w:val="001F5A0A"/>
    <w:rsid w:val="001F5A15"/>
    <w:rsid w:val="001F69C8"/>
    <w:rsid w:val="001F6CF7"/>
    <w:rsid w:val="002005F1"/>
    <w:rsid w:val="00202516"/>
    <w:rsid w:val="00205043"/>
    <w:rsid w:val="00205503"/>
    <w:rsid w:val="00205588"/>
    <w:rsid w:val="002061C6"/>
    <w:rsid w:val="002067FC"/>
    <w:rsid w:val="00206BC5"/>
    <w:rsid w:val="00206E7B"/>
    <w:rsid w:val="00207031"/>
    <w:rsid w:val="00207BBB"/>
    <w:rsid w:val="0021015F"/>
    <w:rsid w:val="00211A66"/>
    <w:rsid w:val="00213728"/>
    <w:rsid w:val="00213B85"/>
    <w:rsid w:val="00214910"/>
    <w:rsid w:val="00214BFD"/>
    <w:rsid w:val="00215938"/>
    <w:rsid w:val="00216C14"/>
    <w:rsid w:val="0021707F"/>
    <w:rsid w:val="00217EE6"/>
    <w:rsid w:val="0022047D"/>
    <w:rsid w:val="00220A15"/>
    <w:rsid w:val="002219D1"/>
    <w:rsid w:val="00222090"/>
    <w:rsid w:val="00222788"/>
    <w:rsid w:val="00224025"/>
    <w:rsid w:val="002243DA"/>
    <w:rsid w:val="00224D80"/>
    <w:rsid w:val="0022569F"/>
    <w:rsid w:val="00225C1D"/>
    <w:rsid w:val="00226A32"/>
    <w:rsid w:val="00226C47"/>
    <w:rsid w:val="002278F5"/>
    <w:rsid w:val="00227B08"/>
    <w:rsid w:val="00230149"/>
    <w:rsid w:val="002315F5"/>
    <w:rsid w:val="00231B21"/>
    <w:rsid w:val="00231E66"/>
    <w:rsid w:val="002326A9"/>
    <w:rsid w:val="00232F96"/>
    <w:rsid w:val="002336B7"/>
    <w:rsid w:val="00233A94"/>
    <w:rsid w:val="0023429E"/>
    <w:rsid w:val="0023536B"/>
    <w:rsid w:val="0023566E"/>
    <w:rsid w:val="00235A26"/>
    <w:rsid w:val="00235C5B"/>
    <w:rsid w:val="00235F92"/>
    <w:rsid w:val="00236D8F"/>
    <w:rsid w:val="0023700F"/>
    <w:rsid w:val="0024001C"/>
    <w:rsid w:val="00240359"/>
    <w:rsid w:val="0024144C"/>
    <w:rsid w:val="0024185A"/>
    <w:rsid w:val="00241B5B"/>
    <w:rsid w:val="0024224E"/>
    <w:rsid w:val="002427F0"/>
    <w:rsid w:val="00243677"/>
    <w:rsid w:val="00243D4D"/>
    <w:rsid w:val="0024469A"/>
    <w:rsid w:val="00245C76"/>
    <w:rsid w:val="00250973"/>
    <w:rsid w:val="002514F4"/>
    <w:rsid w:val="00251506"/>
    <w:rsid w:val="0025195A"/>
    <w:rsid w:val="0025235A"/>
    <w:rsid w:val="002531F8"/>
    <w:rsid w:val="0025351E"/>
    <w:rsid w:val="002536CB"/>
    <w:rsid w:val="00253F65"/>
    <w:rsid w:val="002544BB"/>
    <w:rsid w:val="00255096"/>
    <w:rsid w:val="0025543C"/>
    <w:rsid w:val="00255B4D"/>
    <w:rsid w:val="00255E90"/>
    <w:rsid w:val="002562F1"/>
    <w:rsid w:val="00256CC5"/>
    <w:rsid w:val="002571C1"/>
    <w:rsid w:val="002571DB"/>
    <w:rsid w:val="00257470"/>
    <w:rsid w:val="002578A2"/>
    <w:rsid w:val="00260A20"/>
    <w:rsid w:val="0026246A"/>
    <w:rsid w:val="00262948"/>
    <w:rsid w:val="00262FFD"/>
    <w:rsid w:val="00263EC8"/>
    <w:rsid w:val="00264B08"/>
    <w:rsid w:val="00265149"/>
    <w:rsid w:val="0026515C"/>
    <w:rsid w:val="002674A2"/>
    <w:rsid w:val="002674AC"/>
    <w:rsid w:val="00267575"/>
    <w:rsid w:val="002676FC"/>
    <w:rsid w:val="00267AA7"/>
    <w:rsid w:val="00270678"/>
    <w:rsid w:val="0027382F"/>
    <w:rsid w:val="00273DE2"/>
    <w:rsid w:val="0027521F"/>
    <w:rsid w:val="002753ED"/>
    <w:rsid w:val="00276444"/>
    <w:rsid w:val="00276EF6"/>
    <w:rsid w:val="00277888"/>
    <w:rsid w:val="0028046F"/>
    <w:rsid w:val="002814BA"/>
    <w:rsid w:val="0028238B"/>
    <w:rsid w:val="0028287A"/>
    <w:rsid w:val="00282BBB"/>
    <w:rsid w:val="002833E8"/>
    <w:rsid w:val="002839DB"/>
    <w:rsid w:val="0028420E"/>
    <w:rsid w:val="00285519"/>
    <w:rsid w:val="002859C1"/>
    <w:rsid w:val="0028619F"/>
    <w:rsid w:val="00286F56"/>
    <w:rsid w:val="00287E92"/>
    <w:rsid w:val="002902DA"/>
    <w:rsid w:val="002911CE"/>
    <w:rsid w:val="0029183F"/>
    <w:rsid w:val="00291915"/>
    <w:rsid w:val="00292250"/>
    <w:rsid w:val="00294419"/>
    <w:rsid w:val="00294724"/>
    <w:rsid w:val="00294DDC"/>
    <w:rsid w:val="00294F3B"/>
    <w:rsid w:val="00295FDC"/>
    <w:rsid w:val="00296112"/>
    <w:rsid w:val="0029793E"/>
    <w:rsid w:val="00297BA1"/>
    <w:rsid w:val="00297CE8"/>
    <w:rsid w:val="002A0136"/>
    <w:rsid w:val="002A11D4"/>
    <w:rsid w:val="002A2474"/>
    <w:rsid w:val="002A288F"/>
    <w:rsid w:val="002A3625"/>
    <w:rsid w:val="002A3708"/>
    <w:rsid w:val="002A3744"/>
    <w:rsid w:val="002A3891"/>
    <w:rsid w:val="002A3AEC"/>
    <w:rsid w:val="002A3C20"/>
    <w:rsid w:val="002A451C"/>
    <w:rsid w:val="002A68D6"/>
    <w:rsid w:val="002A6E60"/>
    <w:rsid w:val="002A6F21"/>
    <w:rsid w:val="002A7B54"/>
    <w:rsid w:val="002A7DD4"/>
    <w:rsid w:val="002B185D"/>
    <w:rsid w:val="002B23E9"/>
    <w:rsid w:val="002B2938"/>
    <w:rsid w:val="002B3D74"/>
    <w:rsid w:val="002B42F4"/>
    <w:rsid w:val="002B45A8"/>
    <w:rsid w:val="002B4C08"/>
    <w:rsid w:val="002B587F"/>
    <w:rsid w:val="002B5936"/>
    <w:rsid w:val="002B5A2B"/>
    <w:rsid w:val="002B5E2A"/>
    <w:rsid w:val="002B658A"/>
    <w:rsid w:val="002B7693"/>
    <w:rsid w:val="002B7DEF"/>
    <w:rsid w:val="002B7F6A"/>
    <w:rsid w:val="002C058F"/>
    <w:rsid w:val="002C110E"/>
    <w:rsid w:val="002C1256"/>
    <w:rsid w:val="002C3070"/>
    <w:rsid w:val="002C5FA4"/>
    <w:rsid w:val="002C674C"/>
    <w:rsid w:val="002C6BCC"/>
    <w:rsid w:val="002C7C94"/>
    <w:rsid w:val="002D042D"/>
    <w:rsid w:val="002D08F2"/>
    <w:rsid w:val="002D0A00"/>
    <w:rsid w:val="002D2F35"/>
    <w:rsid w:val="002D3A3C"/>
    <w:rsid w:val="002D5C9F"/>
    <w:rsid w:val="002D6365"/>
    <w:rsid w:val="002D6E0D"/>
    <w:rsid w:val="002E070F"/>
    <w:rsid w:val="002E155F"/>
    <w:rsid w:val="002E1E6A"/>
    <w:rsid w:val="002E2225"/>
    <w:rsid w:val="002E319C"/>
    <w:rsid w:val="002E3BF6"/>
    <w:rsid w:val="002E448A"/>
    <w:rsid w:val="002E4DCC"/>
    <w:rsid w:val="002E5586"/>
    <w:rsid w:val="002E57E9"/>
    <w:rsid w:val="002E674D"/>
    <w:rsid w:val="002E6B98"/>
    <w:rsid w:val="002E6CDC"/>
    <w:rsid w:val="002E721C"/>
    <w:rsid w:val="002F00A9"/>
    <w:rsid w:val="002F0C14"/>
    <w:rsid w:val="002F21E6"/>
    <w:rsid w:val="002F39B2"/>
    <w:rsid w:val="002F3B33"/>
    <w:rsid w:val="002F4EB5"/>
    <w:rsid w:val="002F5335"/>
    <w:rsid w:val="002F53AA"/>
    <w:rsid w:val="002F55A9"/>
    <w:rsid w:val="002F57A3"/>
    <w:rsid w:val="002F5998"/>
    <w:rsid w:val="002F629A"/>
    <w:rsid w:val="002F6647"/>
    <w:rsid w:val="002F67FA"/>
    <w:rsid w:val="002F7751"/>
    <w:rsid w:val="002F7AB0"/>
    <w:rsid w:val="002F7C6F"/>
    <w:rsid w:val="002F7C77"/>
    <w:rsid w:val="002F7FA6"/>
    <w:rsid w:val="003002F8"/>
    <w:rsid w:val="00301DE2"/>
    <w:rsid w:val="003040D8"/>
    <w:rsid w:val="00306236"/>
    <w:rsid w:val="00307497"/>
    <w:rsid w:val="003074BA"/>
    <w:rsid w:val="00310923"/>
    <w:rsid w:val="00310C43"/>
    <w:rsid w:val="00310DEB"/>
    <w:rsid w:val="0031369F"/>
    <w:rsid w:val="003137B9"/>
    <w:rsid w:val="00315024"/>
    <w:rsid w:val="0031585C"/>
    <w:rsid w:val="00317418"/>
    <w:rsid w:val="00317EC8"/>
    <w:rsid w:val="00320794"/>
    <w:rsid w:val="0032154D"/>
    <w:rsid w:val="00322014"/>
    <w:rsid w:val="003222E3"/>
    <w:rsid w:val="00322521"/>
    <w:rsid w:val="00322CB7"/>
    <w:rsid w:val="003233A3"/>
    <w:rsid w:val="00324506"/>
    <w:rsid w:val="00324ACC"/>
    <w:rsid w:val="00324DEB"/>
    <w:rsid w:val="00326FBF"/>
    <w:rsid w:val="00330489"/>
    <w:rsid w:val="00330630"/>
    <w:rsid w:val="0033076A"/>
    <w:rsid w:val="00331407"/>
    <w:rsid w:val="003318D6"/>
    <w:rsid w:val="00331EFC"/>
    <w:rsid w:val="00332A2E"/>
    <w:rsid w:val="00334455"/>
    <w:rsid w:val="00334DDF"/>
    <w:rsid w:val="00335214"/>
    <w:rsid w:val="00336F9F"/>
    <w:rsid w:val="0034046A"/>
    <w:rsid w:val="0034071C"/>
    <w:rsid w:val="00342325"/>
    <w:rsid w:val="0034426E"/>
    <w:rsid w:val="003442B0"/>
    <w:rsid w:val="00344AD3"/>
    <w:rsid w:val="003457F8"/>
    <w:rsid w:val="00345AD8"/>
    <w:rsid w:val="00345D59"/>
    <w:rsid w:val="003462CD"/>
    <w:rsid w:val="0034766B"/>
    <w:rsid w:val="0034766C"/>
    <w:rsid w:val="00347A60"/>
    <w:rsid w:val="00347ED6"/>
    <w:rsid w:val="00350250"/>
    <w:rsid w:val="00352469"/>
    <w:rsid w:val="00353A3E"/>
    <w:rsid w:val="00353DDE"/>
    <w:rsid w:val="00355081"/>
    <w:rsid w:val="003555C4"/>
    <w:rsid w:val="003561C8"/>
    <w:rsid w:val="003567DB"/>
    <w:rsid w:val="00357805"/>
    <w:rsid w:val="003579AD"/>
    <w:rsid w:val="00360608"/>
    <w:rsid w:val="0036104E"/>
    <w:rsid w:val="00361238"/>
    <w:rsid w:val="0036180A"/>
    <w:rsid w:val="0036192E"/>
    <w:rsid w:val="0036257A"/>
    <w:rsid w:val="00362C5F"/>
    <w:rsid w:val="003637A2"/>
    <w:rsid w:val="00363B3E"/>
    <w:rsid w:val="0036473B"/>
    <w:rsid w:val="00364E5C"/>
    <w:rsid w:val="00365489"/>
    <w:rsid w:val="00366EEB"/>
    <w:rsid w:val="00370BCD"/>
    <w:rsid w:val="003713BF"/>
    <w:rsid w:val="003718BC"/>
    <w:rsid w:val="00371EB3"/>
    <w:rsid w:val="00372166"/>
    <w:rsid w:val="00373859"/>
    <w:rsid w:val="00377029"/>
    <w:rsid w:val="00377F87"/>
    <w:rsid w:val="00380848"/>
    <w:rsid w:val="0038140F"/>
    <w:rsid w:val="00381870"/>
    <w:rsid w:val="00381AB5"/>
    <w:rsid w:val="00381E39"/>
    <w:rsid w:val="00381E9C"/>
    <w:rsid w:val="003821F5"/>
    <w:rsid w:val="00383427"/>
    <w:rsid w:val="00383FAB"/>
    <w:rsid w:val="00384AF9"/>
    <w:rsid w:val="003850F8"/>
    <w:rsid w:val="0038573A"/>
    <w:rsid w:val="0038604C"/>
    <w:rsid w:val="003860F1"/>
    <w:rsid w:val="003861B4"/>
    <w:rsid w:val="003872CB"/>
    <w:rsid w:val="003911AD"/>
    <w:rsid w:val="00391E79"/>
    <w:rsid w:val="003929A1"/>
    <w:rsid w:val="00393A89"/>
    <w:rsid w:val="003943AC"/>
    <w:rsid w:val="00397A07"/>
    <w:rsid w:val="003A1714"/>
    <w:rsid w:val="003A17B6"/>
    <w:rsid w:val="003A1ACA"/>
    <w:rsid w:val="003A29A2"/>
    <w:rsid w:val="003A3578"/>
    <w:rsid w:val="003A39FD"/>
    <w:rsid w:val="003A3FFA"/>
    <w:rsid w:val="003A4762"/>
    <w:rsid w:val="003A4925"/>
    <w:rsid w:val="003A7B45"/>
    <w:rsid w:val="003B1CBC"/>
    <w:rsid w:val="003B2C00"/>
    <w:rsid w:val="003B2DC0"/>
    <w:rsid w:val="003B357C"/>
    <w:rsid w:val="003B3A81"/>
    <w:rsid w:val="003B3AD9"/>
    <w:rsid w:val="003B3D9C"/>
    <w:rsid w:val="003B42BC"/>
    <w:rsid w:val="003B4774"/>
    <w:rsid w:val="003B4BD2"/>
    <w:rsid w:val="003B561A"/>
    <w:rsid w:val="003B5B55"/>
    <w:rsid w:val="003B5D13"/>
    <w:rsid w:val="003B6672"/>
    <w:rsid w:val="003B6989"/>
    <w:rsid w:val="003C1E59"/>
    <w:rsid w:val="003C1FBD"/>
    <w:rsid w:val="003C2013"/>
    <w:rsid w:val="003C29AA"/>
    <w:rsid w:val="003C2E5E"/>
    <w:rsid w:val="003C2E8F"/>
    <w:rsid w:val="003C3033"/>
    <w:rsid w:val="003C31C3"/>
    <w:rsid w:val="003C3993"/>
    <w:rsid w:val="003C4116"/>
    <w:rsid w:val="003C601B"/>
    <w:rsid w:val="003C66CC"/>
    <w:rsid w:val="003C6BD9"/>
    <w:rsid w:val="003C7787"/>
    <w:rsid w:val="003D039F"/>
    <w:rsid w:val="003D08A4"/>
    <w:rsid w:val="003D0B9A"/>
    <w:rsid w:val="003D22F5"/>
    <w:rsid w:val="003D35C1"/>
    <w:rsid w:val="003D41D5"/>
    <w:rsid w:val="003D4F42"/>
    <w:rsid w:val="003D7C76"/>
    <w:rsid w:val="003E262A"/>
    <w:rsid w:val="003E46B3"/>
    <w:rsid w:val="003E71B2"/>
    <w:rsid w:val="003E7A7C"/>
    <w:rsid w:val="003F16DD"/>
    <w:rsid w:val="003F2478"/>
    <w:rsid w:val="003F2EE3"/>
    <w:rsid w:val="003F31C7"/>
    <w:rsid w:val="003F3B11"/>
    <w:rsid w:val="003F4919"/>
    <w:rsid w:val="003F50BF"/>
    <w:rsid w:val="003F596A"/>
    <w:rsid w:val="003F5AAA"/>
    <w:rsid w:val="003F689C"/>
    <w:rsid w:val="003F7522"/>
    <w:rsid w:val="003F7D8D"/>
    <w:rsid w:val="003F7E8B"/>
    <w:rsid w:val="00400816"/>
    <w:rsid w:val="0040083E"/>
    <w:rsid w:val="004008FB"/>
    <w:rsid w:val="00400B96"/>
    <w:rsid w:val="00400ECA"/>
    <w:rsid w:val="00401BB0"/>
    <w:rsid w:val="00403A84"/>
    <w:rsid w:val="00403C1D"/>
    <w:rsid w:val="00403C48"/>
    <w:rsid w:val="00404A88"/>
    <w:rsid w:val="00404BF6"/>
    <w:rsid w:val="00407B43"/>
    <w:rsid w:val="004101A6"/>
    <w:rsid w:val="00410801"/>
    <w:rsid w:val="0041377B"/>
    <w:rsid w:val="00413A48"/>
    <w:rsid w:val="0041560A"/>
    <w:rsid w:val="0041665A"/>
    <w:rsid w:val="00416CBF"/>
    <w:rsid w:val="00416F9A"/>
    <w:rsid w:val="00417BF8"/>
    <w:rsid w:val="00417C9E"/>
    <w:rsid w:val="00420352"/>
    <w:rsid w:val="00420B2F"/>
    <w:rsid w:val="0042126F"/>
    <w:rsid w:val="004214D8"/>
    <w:rsid w:val="00421EDE"/>
    <w:rsid w:val="004228FD"/>
    <w:rsid w:val="004229BB"/>
    <w:rsid w:val="00422F83"/>
    <w:rsid w:val="00424B97"/>
    <w:rsid w:val="00425146"/>
    <w:rsid w:val="004257D8"/>
    <w:rsid w:val="00426494"/>
    <w:rsid w:val="00427371"/>
    <w:rsid w:val="0043085D"/>
    <w:rsid w:val="00431882"/>
    <w:rsid w:val="00432A9B"/>
    <w:rsid w:val="00432C04"/>
    <w:rsid w:val="00432C63"/>
    <w:rsid w:val="00433308"/>
    <w:rsid w:val="004343AB"/>
    <w:rsid w:val="0043458B"/>
    <w:rsid w:val="004346B6"/>
    <w:rsid w:val="00435D73"/>
    <w:rsid w:val="00436315"/>
    <w:rsid w:val="004370A9"/>
    <w:rsid w:val="0043745D"/>
    <w:rsid w:val="00437730"/>
    <w:rsid w:val="00442791"/>
    <w:rsid w:val="004427FD"/>
    <w:rsid w:val="0044343B"/>
    <w:rsid w:val="004445A5"/>
    <w:rsid w:val="00444826"/>
    <w:rsid w:val="00444DB5"/>
    <w:rsid w:val="00445878"/>
    <w:rsid w:val="00445B27"/>
    <w:rsid w:val="00446436"/>
    <w:rsid w:val="004469B2"/>
    <w:rsid w:val="00450293"/>
    <w:rsid w:val="004503F7"/>
    <w:rsid w:val="00450849"/>
    <w:rsid w:val="00451206"/>
    <w:rsid w:val="004519D4"/>
    <w:rsid w:val="00452739"/>
    <w:rsid w:val="00454CE6"/>
    <w:rsid w:val="00454CFD"/>
    <w:rsid w:val="004550E0"/>
    <w:rsid w:val="00455952"/>
    <w:rsid w:val="00455E8D"/>
    <w:rsid w:val="004567EA"/>
    <w:rsid w:val="00456CF7"/>
    <w:rsid w:val="00456ECA"/>
    <w:rsid w:val="00460D47"/>
    <w:rsid w:val="0046113B"/>
    <w:rsid w:val="004623E1"/>
    <w:rsid w:val="00462D19"/>
    <w:rsid w:val="00463044"/>
    <w:rsid w:val="004635E1"/>
    <w:rsid w:val="004640C6"/>
    <w:rsid w:val="00464743"/>
    <w:rsid w:val="0046484D"/>
    <w:rsid w:val="00464B3E"/>
    <w:rsid w:val="00464E81"/>
    <w:rsid w:val="004654BC"/>
    <w:rsid w:val="00465841"/>
    <w:rsid w:val="00466187"/>
    <w:rsid w:val="004701A8"/>
    <w:rsid w:val="0047222C"/>
    <w:rsid w:val="00473745"/>
    <w:rsid w:val="00473C65"/>
    <w:rsid w:val="004749F3"/>
    <w:rsid w:val="0047564A"/>
    <w:rsid w:val="004762C5"/>
    <w:rsid w:val="00477137"/>
    <w:rsid w:val="004801E2"/>
    <w:rsid w:val="004828DC"/>
    <w:rsid w:val="00483F86"/>
    <w:rsid w:val="004844F3"/>
    <w:rsid w:val="00485463"/>
    <w:rsid w:val="00485B0A"/>
    <w:rsid w:val="00485FEA"/>
    <w:rsid w:val="00486191"/>
    <w:rsid w:val="00486ABB"/>
    <w:rsid w:val="0048753D"/>
    <w:rsid w:val="00490CC6"/>
    <w:rsid w:val="00490D3C"/>
    <w:rsid w:val="00491665"/>
    <w:rsid w:val="00491B93"/>
    <w:rsid w:val="004928B9"/>
    <w:rsid w:val="00492CEA"/>
    <w:rsid w:val="00492E8F"/>
    <w:rsid w:val="004950CC"/>
    <w:rsid w:val="00496963"/>
    <w:rsid w:val="004A2402"/>
    <w:rsid w:val="004A2C51"/>
    <w:rsid w:val="004A3408"/>
    <w:rsid w:val="004A4DAC"/>
    <w:rsid w:val="004A4EEF"/>
    <w:rsid w:val="004A5288"/>
    <w:rsid w:val="004A5651"/>
    <w:rsid w:val="004A5ADA"/>
    <w:rsid w:val="004A5B8B"/>
    <w:rsid w:val="004A5EF6"/>
    <w:rsid w:val="004A67B3"/>
    <w:rsid w:val="004A7D45"/>
    <w:rsid w:val="004B0E1D"/>
    <w:rsid w:val="004B10F9"/>
    <w:rsid w:val="004B1321"/>
    <w:rsid w:val="004B32C6"/>
    <w:rsid w:val="004B3311"/>
    <w:rsid w:val="004B38CD"/>
    <w:rsid w:val="004B5550"/>
    <w:rsid w:val="004B5854"/>
    <w:rsid w:val="004B702E"/>
    <w:rsid w:val="004B7A83"/>
    <w:rsid w:val="004C087C"/>
    <w:rsid w:val="004C1E2E"/>
    <w:rsid w:val="004C1FAA"/>
    <w:rsid w:val="004C2563"/>
    <w:rsid w:val="004C2AE1"/>
    <w:rsid w:val="004C3018"/>
    <w:rsid w:val="004C332A"/>
    <w:rsid w:val="004C3A7A"/>
    <w:rsid w:val="004C3F00"/>
    <w:rsid w:val="004C4350"/>
    <w:rsid w:val="004C465C"/>
    <w:rsid w:val="004C4FEB"/>
    <w:rsid w:val="004C5AA1"/>
    <w:rsid w:val="004C5D6D"/>
    <w:rsid w:val="004C6224"/>
    <w:rsid w:val="004C7B43"/>
    <w:rsid w:val="004D03B2"/>
    <w:rsid w:val="004D0DF1"/>
    <w:rsid w:val="004D2B31"/>
    <w:rsid w:val="004D30C8"/>
    <w:rsid w:val="004D3668"/>
    <w:rsid w:val="004D3837"/>
    <w:rsid w:val="004D3D81"/>
    <w:rsid w:val="004D4A5E"/>
    <w:rsid w:val="004D53F4"/>
    <w:rsid w:val="004D5D78"/>
    <w:rsid w:val="004D79E9"/>
    <w:rsid w:val="004E03A5"/>
    <w:rsid w:val="004E0B75"/>
    <w:rsid w:val="004E221E"/>
    <w:rsid w:val="004E2660"/>
    <w:rsid w:val="004E2C57"/>
    <w:rsid w:val="004E2FB8"/>
    <w:rsid w:val="004E3222"/>
    <w:rsid w:val="004E3A9B"/>
    <w:rsid w:val="004E469F"/>
    <w:rsid w:val="004E7326"/>
    <w:rsid w:val="004E7869"/>
    <w:rsid w:val="004F1D05"/>
    <w:rsid w:val="004F24BC"/>
    <w:rsid w:val="004F273B"/>
    <w:rsid w:val="004F27F8"/>
    <w:rsid w:val="004F3853"/>
    <w:rsid w:val="004F4970"/>
    <w:rsid w:val="004F68A0"/>
    <w:rsid w:val="004F6BA9"/>
    <w:rsid w:val="005008B1"/>
    <w:rsid w:val="0050153D"/>
    <w:rsid w:val="00502544"/>
    <w:rsid w:val="00502C0C"/>
    <w:rsid w:val="00502F1F"/>
    <w:rsid w:val="00503EEE"/>
    <w:rsid w:val="005057AF"/>
    <w:rsid w:val="00505D1C"/>
    <w:rsid w:val="00505D4C"/>
    <w:rsid w:val="005077FC"/>
    <w:rsid w:val="00510A76"/>
    <w:rsid w:val="00510F25"/>
    <w:rsid w:val="00510FA8"/>
    <w:rsid w:val="00511CCE"/>
    <w:rsid w:val="00512B90"/>
    <w:rsid w:val="005141A0"/>
    <w:rsid w:val="005158BB"/>
    <w:rsid w:val="005160A2"/>
    <w:rsid w:val="00516350"/>
    <w:rsid w:val="00516672"/>
    <w:rsid w:val="00516DF6"/>
    <w:rsid w:val="005170DE"/>
    <w:rsid w:val="005210D7"/>
    <w:rsid w:val="00521826"/>
    <w:rsid w:val="0052214B"/>
    <w:rsid w:val="00522D5E"/>
    <w:rsid w:val="005231D1"/>
    <w:rsid w:val="00524205"/>
    <w:rsid w:val="00524729"/>
    <w:rsid w:val="00525D22"/>
    <w:rsid w:val="005268A7"/>
    <w:rsid w:val="0052718E"/>
    <w:rsid w:val="005274AC"/>
    <w:rsid w:val="00527FB5"/>
    <w:rsid w:val="00530990"/>
    <w:rsid w:val="00530CC4"/>
    <w:rsid w:val="005322C0"/>
    <w:rsid w:val="005331AC"/>
    <w:rsid w:val="005331B3"/>
    <w:rsid w:val="00535FAC"/>
    <w:rsid w:val="0053670E"/>
    <w:rsid w:val="00536F4A"/>
    <w:rsid w:val="00537A80"/>
    <w:rsid w:val="005409D0"/>
    <w:rsid w:val="0054162A"/>
    <w:rsid w:val="005440C4"/>
    <w:rsid w:val="00544946"/>
    <w:rsid w:val="005459F3"/>
    <w:rsid w:val="00545FED"/>
    <w:rsid w:val="00546254"/>
    <w:rsid w:val="00547C6B"/>
    <w:rsid w:val="00551A35"/>
    <w:rsid w:val="00551AD3"/>
    <w:rsid w:val="005535E5"/>
    <w:rsid w:val="00555A58"/>
    <w:rsid w:val="00555B9E"/>
    <w:rsid w:val="00555D1C"/>
    <w:rsid w:val="00556023"/>
    <w:rsid w:val="00560728"/>
    <w:rsid w:val="00562076"/>
    <w:rsid w:val="00562EDD"/>
    <w:rsid w:val="00563009"/>
    <w:rsid w:val="00564081"/>
    <w:rsid w:val="00564DAB"/>
    <w:rsid w:val="005650B1"/>
    <w:rsid w:val="00565277"/>
    <w:rsid w:val="005668CE"/>
    <w:rsid w:val="005672EC"/>
    <w:rsid w:val="005675CF"/>
    <w:rsid w:val="00567722"/>
    <w:rsid w:val="00567E7A"/>
    <w:rsid w:val="005702DB"/>
    <w:rsid w:val="00571BB0"/>
    <w:rsid w:val="00572BF7"/>
    <w:rsid w:val="00574B28"/>
    <w:rsid w:val="00576628"/>
    <w:rsid w:val="0057735C"/>
    <w:rsid w:val="00577ED3"/>
    <w:rsid w:val="0058062C"/>
    <w:rsid w:val="005811FC"/>
    <w:rsid w:val="00581358"/>
    <w:rsid w:val="005813D5"/>
    <w:rsid w:val="00582E1C"/>
    <w:rsid w:val="0058418A"/>
    <w:rsid w:val="005843BD"/>
    <w:rsid w:val="00584E37"/>
    <w:rsid w:val="00585988"/>
    <w:rsid w:val="00586080"/>
    <w:rsid w:val="005861D4"/>
    <w:rsid w:val="00586357"/>
    <w:rsid w:val="00587227"/>
    <w:rsid w:val="0058793C"/>
    <w:rsid w:val="00587BC1"/>
    <w:rsid w:val="00587C99"/>
    <w:rsid w:val="00590CD2"/>
    <w:rsid w:val="005912C1"/>
    <w:rsid w:val="005912CE"/>
    <w:rsid w:val="00592907"/>
    <w:rsid w:val="00592B08"/>
    <w:rsid w:val="00593200"/>
    <w:rsid w:val="00594B9D"/>
    <w:rsid w:val="00596334"/>
    <w:rsid w:val="00597753"/>
    <w:rsid w:val="005A0EDB"/>
    <w:rsid w:val="005A29F4"/>
    <w:rsid w:val="005A30BA"/>
    <w:rsid w:val="005A35C8"/>
    <w:rsid w:val="005A361B"/>
    <w:rsid w:val="005A3AC5"/>
    <w:rsid w:val="005A42FF"/>
    <w:rsid w:val="005A4D00"/>
    <w:rsid w:val="005A4EF0"/>
    <w:rsid w:val="005A563B"/>
    <w:rsid w:val="005A5C86"/>
    <w:rsid w:val="005A5DA3"/>
    <w:rsid w:val="005A7C65"/>
    <w:rsid w:val="005A7CD7"/>
    <w:rsid w:val="005B0118"/>
    <w:rsid w:val="005B055E"/>
    <w:rsid w:val="005B07F6"/>
    <w:rsid w:val="005B0D1D"/>
    <w:rsid w:val="005B0DAC"/>
    <w:rsid w:val="005B1550"/>
    <w:rsid w:val="005B1D04"/>
    <w:rsid w:val="005B23DB"/>
    <w:rsid w:val="005B27BF"/>
    <w:rsid w:val="005B4444"/>
    <w:rsid w:val="005B4822"/>
    <w:rsid w:val="005B4F63"/>
    <w:rsid w:val="005B5263"/>
    <w:rsid w:val="005B5629"/>
    <w:rsid w:val="005B6A80"/>
    <w:rsid w:val="005B6B7E"/>
    <w:rsid w:val="005B71AA"/>
    <w:rsid w:val="005B75F6"/>
    <w:rsid w:val="005B7EA0"/>
    <w:rsid w:val="005B7EAF"/>
    <w:rsid w:val="005C03A0"/>
    <w:rsid w:val="005C0482"/>
    <w:rsid w:val="005C1555"/>
    <w:rsid w:val="005C2832"/>
    <w:rsid w:val="005C5B4A"/>
    <w:rsid w:val="005C5B54"/>
    <w:rsid w:val="005C5FF2"/>
    <w:rsid w:val="005C71B1"/>
    <w:rsid w:val="005D1693"/>
    <w:rsid w:val="005D1BA7"/>
    <w:rsid w:val="005D1C6E"/>
    <w:rsid w:val="005D24D0"/>
    <w:rsid w:val="005D2BDC"/>
    <w:rsid w:val="005D3ADA"/>
    <w:rsid w:val="005D44CC"/>
    <w:rsid w:val="005D5AF4"/>
    <w:rsid w:val="005D5BE9"/>
    <w:rsid w:val="005D5DB0"/>
    <w:rsid w:val="005D6483"/>
    <w:rsid w:val="005D6CFE"/>
    <w:rsid w:val="005D7A30"/>
    <w:rsid w:val="005D7B67"/>
    <w:rsid w:val="005E214C"/>
    <w:rsid w:val="005E216E"/>
    <w:rsid w:val="005E2723"/>
    <w:rsid w:val="005E27FA"/>
    <w:rsid w:val="005E2A8E"/>
    <w:rsid w:val="005E4035"/>
    <w:rsid w:val="005E43F2"/>
    <w:rsid w:val="005E4679"/>
    <w:rsid w:val="005E4913"/>
    <w:rsid w:val="005E4EE8"/>
    <w:rsid w:val="005E5487"/>
    <w:rsid w:val="005E633C"/>
    <w:rsid w:val="005E6E8D"/>
    <w:rsid w:val="005E7350"/>
    <w:rsid w:val="005E7689"/>
    <w:rsid w:val="005E7CB8"/>
    <w:rsid w:val="005F0B0D"/>
    <w:rsid w:val="005F1929"/>
    <w:rsid w:val="005F2F82"/>
    <w:rsid w:val="005F37E6"/>
    <w:rsid w:val="005F4119"/>
    <w:rsid w:val="005F4791"/>
    <w:rsid w:val="005F554A"/>
    <w:rsid w:val="005F7015"/>
    <w:rsid w:val="005F7CB9"/>
    <w:rsid w:val="005F7DB3"/>
    <w:rsid w:val="00600811"/>
    <w:rsid w:val="00601369"/>
    <w:rsid w:val="006015B7"/>
    <w:rsid w:val="00601B16"/>
    <w:rsid w:val="00602028"/>
    <w:rsid w:val="0060251E"/>
    <w:rsid w:val="00603253"/>
    <w:rsid w:val="0060378D"/>
    <w:rsid w:val="00604985"/>
    <w:rsid w:val="00604B35"/>
    <w:rsid w:val="006063A5"/>
    <w:rsid w:val="0061162C"/>
    <w:rsid w:val="0061235D"/>
    <w:rsid w:val="00612FCE"/>
    <w:rsid w:val="0061364C"/>
    <w:rsid w:val="006143A2"/>
    <w:rsid w:val="0061652E"/>
    <w:rsid w:val="006165F6"/>
    <w:rsid w:val="00616B3F"/>
    <w:rsid w:val="0061729B"/>
    <w:rsid w:val="00622192"/>
    <w:rsid w:val="0062357D"/>
    <w:rsid w:val="006244E8"/>
    <w:rsid w:val="0062458F"/>
    <w:rsid w:val="0062463C"/>
    <w:rsid w:val="006253C0"/>
    <w:rsid w:val="00626886"/>
    <w:rsid w:val="00626B2C"/>
    <w:rsid w:val="00626EE4"/>
    <w:rsid w:val="006278E6"/>
    <w:rsid w:val="0063096D"/>
    <w:rsid w:val="00630CA1"/>
    <w:rsid w:val="006335C8"/>
    <w:rsid w:val="00633C94"/>
    <w:rsid w:val="006350DC"/>
    <w:rsid w:val="0063589A"/>
    <w:rsid w:val="00635DEC"/>
    <w:rsid w:val="00635F19"/>
    <w:rsid w:val="00637643"/>
    <w:rsid w:val="006378F4"/>
    <w:rsid w:val="006379A6"/>
    <w:rsid w:val="00637CAB"/>
    <w:rsid w:val="00640DBF"/>
    <w:rsid w:val="006418F1"/>
    <w:rsid w:val="00641A17"/>
    <w:rsid w:val="00641B3C"/>
    <w:rsid w:val="00642123"/>
    <w:rsid w:val="00642547"/>
    <w:rsid w:val="00643159"/>
    <w:rsid w:val="00644C5F"/>
    <w:rsid w:val="00644EF2"/>
    <w:rsid w:val="00644FCC"/>
    <w:rsid w:val="006458A9"/>
    <w:rsid w:val="00645DA8"/>
    <w:rsid w:val="006512A5"/>
    <w:rsid w:val="00651AB9"/>
    <w:rsid w:val="006520C5"/>
    <w:rsid w:val="0065265F"/>
    <w:rsid w:val="00652B46"/>
    <w:rsid w:val="00652C05"/>
    <w:rsid w:val="00652E9F"/>
    <w:rsid w:val="0065328A"/>
    <w:rsid w:val="0065340C"/>
    <w:rsid w:val="006536C5"/>
    <w:rsid w:val="00653DD9"/>
    <w:rsid w:val="00654EC8"/>
    <w:rsid w:val="00655881"/>
    <w:rsid w:val="00655C4B"/>
    <w:rsid w:val="00656142"/>
    <w:rsid w:val="00657778"/>
    <w:rsid w:val="00660AB1"/>
    <w:rsid w:val="006611A3"/>
    <w:rsid w:val="00661D0B"/>
    <w:rsid w:val="00661D20"/>
    <w:rsid w:val="006637DA"/>
    <w:rsid w:val="00663B44"/>
    <w:rsid w:val="006646BF"/>
    <w:rsid w:val="00664A0D"/>
    <w:rsid w:val="00664A4A"/>
    <w:rsid w:val="00664AA3"/>
    <w:rsid w:val="006650B9"/>
    <w:rsid w:val="00665607"/>
    <w:rsid w:val="00666FD3"/>
    <w:rsid w:val="00667CF7"/>
    <w:rsid w:val="00671B92"/>
    <w:rsid w:val="00673862"/>
    <w:rsid w:val="006750BA"/>
    <w:rsid w:val="0067540E"/>
    <w:rsid w:val="0067555A"/>
    <w:rsid w:val="00675611"/>
    <w:rsid w:val="00675B41"/>
    <w:rsid w:val="00676676"/>
    <w:rsid w:val="00676B85"/>
    <w:rsid w:val="006772BD"/>
    <w:rsid w:val="00681B7F"/>
    <w:rsid w:val="0068334A"/>
    <w:rsid w:val="006840DA"/>
    <w:rsid w:val="006847E2"/>
    <w:rsid w:val="006847F6"/>
    <w:rsid w:val="00684C50"/>
    <w:rsid w:val="006857A6"/>
    <w:rsid w:val="00686B9A"/>
    <w:rsid w:val="006870F1"/>
    <w:rsid w:val="00690260"/>
    <w:rsid w:val="006914B8"/>
    <w:rsid w:val="00691652"/>
    <w:rsid w:val="00692F9D"/>
    <w:rsid w:val="00693CA8"/>
    <w:rsid w:val="00694E57"/>
    <w:rsid w:val="00695A09"/>
    <w:rsid w:val="00695A84"/>
    <w:rsid w:val="00695BDB"/>
    <w:rsid w:val="00695F84"/>
    <w:rsid w:val="006967D3"/>
    <w:rsid w:val="006973EA"/>
    <w:rsid w:val="0069783E"/>
    <w:rsid w:val="00697D9A"/>
    <w:rsid w:val="006A02DD"/>
    <w:rsid w:val="006A0F5B"/>
    <w:rsid w:val="006A24CC"/>
    <w:rsid w:val="006A29F9"/>
    <w:rsid w:val="006A4792"/>
    <w:rsid w:val="006A568C"/>
    <w:rsid w:val="006A58AC"/>
    <w:rsid w:val="006A58BF"/>
    <w:rsid w:val="006A5F73"/>
    <w:rsid w:val="006A6231"/>
    <w:rsid w:val="006A67B8"/>
    <w:rsid w:val="006A7309"/>
    <w:rsid w:val="006B0688"/>
    <w:rsid w:val="006B1687"/>
    <w:rsid w:val="006B2AB2"/>
    <w:rsid w:val="006B34E6"/>
    <w:rsid w:val="006B3557"/>
    <w:rsid w:val="006B3617"/>
    <w:rsid w:val="006B3F8C"/>
    <w:rsid w:val="006B512C"/>
    <w:rsid w:val="006B51E1"/>
    <w:rsid w:val="006B5C25"/>
    <w:rsid w:val="006B767F"/>
    <w:rsid w:val="006C0435"/>
    <w:rsid w:val="006C2226"/>
    <w:rsid w:val="006C26C9"/>
    <w:rsid w:val="006C2B83"/>
    <w:rsid w:val="006C45D9"/>
    <w:rsid w:val="006C496F"/>
    <w:rsid w:val="006C4AAA"/>
    <w:rsid w:val="006C635E"/>
    <w:rsid w:val="006C7B64"/>
    <w:rsid w:val="006C7D33"/>
    <w:rsid w:val="006C7E64"/>
    <w:rsid w:val="006D17EB"/>
    <w:rsid w:val="006D2DEF"/>
    <w:rsid w:val="006D3663"/>
    <w:rsid w:val="006D3A48"/>
    <w:rsid w:val="006D565A"/>
    <w:rsid w:val="006D7247"/>
    <w:rsid w:val="006D7A35"/>
    <w:rsid w:val="006D7AB7"/>
    <w:rsid w:val="006E0051"/>
    <w:rsid w:val="006E035A"/>
    <w:rsid w:val="006E1234"/>
    <w:rsid w:val="006E36BA"/>
    <w:rsid w:val="006E3B8E"/>
    <w:rsid w:val="006E422E"/>
    <w:rsid w:val="006E4908"/>
    <w:rsid w:val="006E4E63"/>
    <w:rsid w:val="006E6B9A"/>
    <w:rsid w:val="006F087D"/>
    <w:rsid w:val="006F1AE8"/>
    <w:rsid w:val="006F1E72"/>
    <w:rsid w:val="006F3104"/>
    <w:rsid w:val="006F39BD"/>
    <w:rsid w:val="006F5FB9"/>
    <w:rsid w:val="006F6269"/>
    <w:rsid w:val="006F6540"/>
    <w:rsid w:val="006F657B"/>
    <w:rsid w:val="006F6F46"/>
    <w:rsid w:val="007001ED"/>
    <w:rsid w:val="0070087B"/>
    <w:rsid w:val="007018EA"/>
    <w:rsid w:val="00701D81"/>
    <w:rsid w:val="0070243C"/>
    <w:rsid w:val="0070252A"/>
    <w:rsid w:val="0070439D"/>
    <w:rsid w:val="007057F0"/>
    <w:rsid w:val="007063A7"/>
    <w:rsid w:val="007066A6"/>
    <w:rsid w:val="00707A29"/>
    <w:rsid w:val="00707E24"/>
    <w:rsid w:val="00710E62"/>
    <w:rsid w:val="007115C0"/>
    <w:rsid w:val="00711E65"/>
    <w:rsid w:val="007123CF"/>
    <w:rsid w:val="0071281F"/>
    <w:rsid w:val="0071328E"/>
    <w:rsid w:val="00713EF0"/>
    <w:rsid w:val="00713EFF"/>
    <w:rsid w:val="00713F99"/>
    <w:rsid w:val="00714DBD"/>
    <w:rsid w:val="00716478"/>
    <w:rsid w:val="007169D8"/>
    <w:rsid w:val="00717269"/>
    <w:rsid w:val="00717BE0"/>
    <w:rsid w:val="00721833"/>
    <w:rsid w:val="0072252D"/>
    <w:rsid w:val="007227A9"/>
    <w:rsid w:val="00722ADF"/>
    <w:rsid w:val="00722E39"/>
    <w:rsid w:val="00723334"/>
    <w:rsid w:val="00723743"/>
    <w:rsid w:val="007244FA"/>
    <w:rsid w:val="007249EE"/>
    <w:rsid w:val="007256E2"/>
    <w:rsid w:val="00725F85"/>
    <w:rsid w:val="00726211"/>
    <w:rsid w:val="00727470"/>
    <w:rsid w:val="0073033F"/>
    <w:rsid w:val="00732651"/>
    <w:rsid w:val="00734EFB"/>
    <w:rsid w:val="007357FD"/>
    <w:rsid w:val="00735BE7"/>
    <w:rsid w:val="00736909"/>
    <w:rsid w:val="00736D36"/>
    <w:rsid w:val="007373BE"/>
    <w:rsid w:val="00740176"/>
    <w:rsid w:val="007403CD"/>
    <w:rsid w:val="00740633"/>
    <w:rsid w:val="007408CB"/>
    <w:rsid w:val="007425E7"/>
    <w:rsid w:val="00742727"/>
    <w:rsid w:val="00744E4C"/>
    <w:rsid w:val="00745887"/>
    <w:rsid w:val="00746855"/>
    <w:rsid w:val="00750ED7"/>
    <w:rsid w:val="00751A57"/>
    <w:rsid w:val="00752300"/>
    <w:rsid w:val="00752933"/>
    <w:rsid w:val="00752D34"/>
    <w:rsid w:val="00753F7F"/>
    <w:rsid w:val="00753FE1"/>
    <w:rsid w:val="007540B7"/>
    <w:rsid w:val="00754115"/>
    <w:rsid w:val="007541AC"/>
    <w:rsid w:val="007550D4"/>
    <w:rsid w:val="00755E71"/>
    <w:rsid w:val="00760D6D"/>
    <w:rsid w:val="0076127D"/>
    <w:rsid w:val="007613F9"/>
    <w:rsid w:val="00762A58"/>
    <w:rsid w:val="00762A69"/>
    <w:rsid w:val="0076394E"/>
    <w:rsid w:val="00763AED"/>
    <w:rsid w:val="00763FF0"/>
    <w:rsid w:val="0076416F"/>
    <w:rsid w:val="0076503E"/>
    <w:rsid w:val="0076525B"/>
    <w:rsid w:val="007660D2"/>
    <w:rsid w:val="0076704E"/>
    <w:rsid w:val="0076741D"/>
    <w:rsid w:val="00767B37"/>
    <w:rsid w:val="0077004D"/>
    <w:rsid w:val="007704D0"/>
    <w:rsid w:val="0077057B"/>
    <w:rsid w:val="00770634"/>
    <w:rsid w:val="00771E5E"/>
    <w:rsid w:val="00772201"/>
    <w:rsid w:val="00772502"/>
    <w:rsid w:val="00772CC2"/>
    <w:rsid w:val="00774670"/>
    <w:rsid w:val="007751D3"/>
    <w:rsid w:val="007759B8"/>
    <w:rsid w:val="007768B2"/>
    <w:rsid w:val="007806D5"/>
    <w:rsid w:val="007808D0"/>
    <w:rsid w:val="007813A3"/>
    <w:rsid w:val="007815CC"/>
    <w:rsid w:val="007820F2"/>
    <w:rsid w:val="007834EE"/>
    <w:rsid w:val="00783C22"/>
    <w:rsid w:val="0078404D"/>
    <w:rsid w:val="00784297"/>
    <w:rsid w:val="00785046"/>
    <w:rsid w:val="00785338"/>
    <w:rsid w:val="007858BC"/>
    <w:rsid w:val="00785B89"/>
    <w:rsid w:val="007869E4"/>
    <w:rsid w:val="00786F87"/>
    <w:rsid w:val="00787709"/>
    <w:rsid w:val="00787F89"/>
    <w:rsid w:val="00793160"/>
    <w:rsid w:val="007934B9"/>
    <w:rsid w:val="007942D1"/>
    <w:rsid w:val="007945BE"/>
    <w:rsid w:val="0079587B"/>
    <w:rsid w:val="00795B67"/>
    <w:rsid w:val="00795F46"/>
    <w:rsid w:val="007967F9"/>
    <w:rsid w:val="00797371"/>
    <w:rsid w:val="0079772E"/>
    <w:rsid w:val="00797B4F"/>
    <w:rsid w:val="007A089A"/>
    <w:rsid w:val="007A1861"/>
    <w:rsid w:val="007A1993"/>
    <w:rsid w:val="007A21AF"/>
    <w:rsid w:val="007A2504"/>
    <w:rsid w:val="007A2BA7"/>
    <w:rsid w:val="007A3102"/>
    <w:rsid w:val="007A3105"/>
    <w:rsid w:val="007A76EB"/>
    <w:rsid w:val="007B14E9"/>
    <w:rsid w:val="007B1F7A"/>
    <w:rsid w:val="007B23D4"/>
    <w:rsid w:val="007B2EE1"/>
    <w:rsid w:val="007B3CF3"/>
    <w:rsid w:val="007B565A"/>
    <w:rsid w:val="007B5B5A"/>
    <w:rsid w:val="007B700F"/>
    <w:rsid w:val="007C0F34"/>
    <w:rsid w:val="007C1871"/>
    <w:rsid w:val="007C2209"/>
    <w:rsid w:val="007C2362"/>
    <w:rsid w:val="007C258B"/>
    <w:rsid w:val="007C2A38"/>
    <w:rsid w:val="007C3237"/>
    <w:rsid w:val="007C3D3C"/>
    <w:rsid w:val="007C4C09"/>
    <w:rsid w:val="007C73BD"/>
    <w:rsid w:val="007C7A55"/>
    <w:rsid w:val="007D0987"/>
    <w:rsid w:val="007D3B28"/>
    <w:rsid w:val="007D3B3C"/>
    <w:rsid w:val="007D58E6"/>
    <w:rsid w:val="007D7926"/>
    <w:rsid w:val="007D7ABB"/>
    <w:rsid w:val="007D7D3D"/>
    <w:rsid w:val="007E00A8"/>
    <w:rsid w:val="007E028F"/>
    <w:rsid w:val="007E04F4"/>
    <w:rsid w:val="007E0694"/>
    <w:rsid w:val="007E0AB0"/>
    <w:rsid w:val="007E301A"/>
    <w:rsid w:val="007E30A1"/>
    <w:rsid w:val="007E3AB4"/>
    <w:rsid w:val="007E3D68"/>
    <w:rsid w:val="007E3FEA"/>
    <w:rsid w:val="007E5600"/>
    <w:rsid w:val="007E6A49"/>
    <w:rsid w:val="007F186E"/>
    <w:rsid w:val="007F1B16"/>
    <w:rsid w:val="007F1E3E"/>
    <w:rsid w:val="007F1E4D"/>
    <w:rsid w:val="007F2573"/>
    <w:rsid w:val="007F3448"/>
    <w:rsid w:val="007F3D7F"/>
    <w:rsid w:val="007F48EA"/>
    <w:rsid w:val="007F59B7"/>
    <w:rsid w:val="007F5A1E"/>
    <w:rsid w:val="00802494"/>
    <w:rsid w:val="008027E8"/>
    <w:rsid w:val="008043E8"/>
    <w:rsid w:val="00804949"/>
    <w:rsid w:val="00804E8E"/>
    <w:rsid w:val="00805F3A"/>
    <w:rsid w:val="008067BB"/>
    <w:rsid w:val="0080692F"/>
    <w:rsid w:val="00807285"/>
    <w:rsid w:val="008075FA"/>
    <w:rsid w:val="00807C84"/>
    <w:rsid w:val="00810CF5"/>
    <w:rsid w:val="008113DF"/>
    <w:rsid w:val="008117EA"/>
    <w:rsid w:val="00812121"/>
    <w:rsid w:val="00813E96"/>
    <w:rsid w:val="00814F2B"/>
    <w:rsid w:val="00815055"/>
    <w:rsid w:val="0081556E"/>
    <w:rsid w:val="00815AA9"/>
    <w:rsid w:val="00815E54"/>
    <w:rsid w:val="0081624C"/>
    <w:rsid w:val="0081656F"/>
    <w:rsid w:val="00817FAB"/>
    <w:rsid w:val="00820B03"/>
    <w:rsid w:val="00820B5A"/>
    <w:rsid w:val="00820E95"/>
    <w:rsid w:val="008219BA"/>
    <w:rsid w:val="00821C49"/>
    <w:rsid w:val="00822028"/>
    <w:rsid w:val="008226C1"/>
    <w:rsid w:val="00822E39"/>
    <w:rsid w:val="0082353C"/>
    <w:rsid w:val="00823EB7"/>
    <w:rsid w:val="00824286"/>
    <w:rsid w:val="008245BD"/>
    <w:rsid w:val="008258A9"/>
    <w:rsid w:val="00826244"/>
    <w:rsid w:val="00826382"/>
    <w:rsid w:val="008265B6"/>
    <w:rsid w:val="00827DBC"/>
    <w:rsid w:val="0083107F"/>
    <w:rsid w:val="008312F4"/>
    <w:rsid w:val="00831941"/>
    <w:rsid w:val="00832511"/>
    <w:rsid w:val="00832D99"/>
    <w:rsid w:val="00833DAA"/>
    <w:rsid w:val="0083435D"/>
    <w:rsid w:val="00834781"/>
    <w:rsid w:val="0083519D"/>
    <w:rsid w:val="00835883"/>
    <w:rsid w:val="00836A3E"/>
    <w:rsid w:val="00841B00"/>
    <w:rsid w:val="008432C9"/>
    <w:rsid w:val="00843406"/>
    <w:rsid w:val="0084371F"/>
    <w:rsid w:val="00843934"/>
    <w:rsid w:val="00843E02"/>
    <w:rsid w:val="00843E62"/>
    <w:rsid w:val="00844182"/>
    <w:rsid w:val="008444F0"/>
    <w:rsid w:val="0084490B"/>
    <w:rsid w:val="00844B32"/>
    <w:rsid w:val="00845157"/>
    <w:rsid w:val="00846436"/>
    <w:rsid w:val="008467DA"/>
    <w:rsid w:val="00847028"/>
    <w:rsid w:val="008503D0"/>
    <w:rsid w:val="00850485"/>
    <w:rsid w:val="00851547"/>
    <w:rsid w:val="00852A46"/>
    <w:rsid w:val="00853880"/>
    <w:rsid w:val="008542CE"/>
    <w:rsid w:val="008557CD"/>
    <w:rsid w:val="00855C66"/>
    <w:rsid w:val="00856209"/>
    <w:rsid w:val="00856B72"/>
    <w:rsid w:val="008570CE"/>
    <w:rsid w:val="00857316"/>
    <w:rsid w:val="0086021B"/>
    <w:rsid w:val="00860C63"/>
    <w:rsid w:val="00860F2B"/>
    <w:rsid w:val="008618AA"/>
    <w:rsid w:val="00862749"/>
    <w:rsid w:val="00863295"/>
    <w:rsid w:val="008633FE"/>
    <w:rsid w:val="0086350D"/>
    <w:rsid w:val="00863873"/>
    <w:rsid w:val="00864A37"/>
    <w:rsid w:val="008651A5"/>
    <w:rsid w:val="008653F9"/>
    <w:rsid w:val="00865B8B"/>
    <w:rsid w:val="008669B2"/>
    <w:rsid w:val="00866D27"/>
    <w:rsid w:val="00867238"/>
    <w:rsid w:val="00870279"/>
    <w:rsid w:val="00871053"/>
    <w:rsid w:val="008713AA"/>
    <w:rsid w:val="0087161D"/>
    <w:rsid w:val="00871B83"/>
    <w:rsid w:val="00873EE2"/>
    <w:rsid w:val="008760EE"/>
    <w:rsid w:val="00881CE2"/>
    <w:rsid w:val="00883423"/>
    <w:rsid w:val="008838ED"/>
    <w:rsid w:val="00884869"/>
    <w:rsid w:val="008860D0"/>
    <w:rsid w:val="0088694B"/>
    <w:rsid w:val="008873F2"/>
    <w:rsid w:val="00887A82"/>
    <w:rsid w:val="00887BF6"/>
    <w:rsid w:val="00890FCA"/>
    <w:rsid w:val="00891927"/>
    <w:rsid w:val="00892237"/>
    <w:rsid w:val="0089280C"/>
    <w:rsid w:val="008934D2"/>
    <w:rsid w:val="00893DA7"/>
    <w:rsid w:val="0089472B"/>
    <w:rsid w:val="00894A4C"/>
    <w:rsid w:val="00894E35"/>
    <w:rsid w:val="00894EDD"/>
    <w:rsid w:val="008955C4"/>
    <w:rsid w:val="008958C7"/>
    <w:rsid w:val="0089593F"/>
    <w:rsid w:val="00896790"/>
    <w:rsid w:val="008977F9"/>
    <w:rsid w:val="008A08CA"/>
    <w:rsid w:val="008A0D99"/>
    <w:rsid w:val="008A17A0"/>
    <w:rsid w:val="008A250C"/>
    <w:rsid w:val="008A2A84"/>
    <w:rsid w:val="008A4240"/>
    <w:rsid w:val="008A43CC"/>
    <w:rsid w:val="008A43FB"/>
    <w:rsid w:val="008A46EC"/>
    <w:rsid w:val="008A5B23"/>
    <w:rsid w:val="008A6A19"/>
    <w:rsid w:val="008A7372"/>
    <w:rsid w:val="008A773C"/>
    <w:rsid w:val="008B01E0"/>
    <w:rsid w:val="008B05EA"/>
    <w:rsid w:val="008B0908"/>
    <w:rsid w:val="008B0926"/>
    <w:rsid w:val="008B1A5D"/>
    <w:rsid w:val="008B2FBD"/>
    <w:rsid w:val="008B4128"/>
    <w:rsid w:val="008B49C2"/>
    <w:rsid w:val="008B4FD9"/>
    <w:rsid w:val="008B5D3E"/>
    <w:rsid w:val="008B60A9"/>
    <w:rsid w:val="008B66D0"/>
    <w:rsid w:val="008B66DA"/>
    <w:rsid w:val="008B710F"/>
    <w:rsid w:val="008B7689"/>
    <w:rsid w:val="008C0219"/>
    <w:rsid w:val="008C07C6"/>
    <w:rsid w:val="008C07F5"/>
    <w:rsid w:val="008C1771"/>
    <w:rsid w:val="008C1FDE"/>
    <w:rsid w:val="008C2021"/>
    <w:rsid w:val="008C283C"/>
    <w:rsid w:val="008C3222"/>
    <w:rsid w:val="008C32A0"/>
    <w:rsid w:val="008C3454"/>
    <w:rsid w:val="008C4252"/>
    <w:rsid w:val="008C4395"/>
    <w:rsid w:val="008C49F4"/>
    <w:rsid w:val="008C5EBD"/>
    <w:rsid w:val="008D023D"/>
    <w:rsid w:val="008D0B70"/>
    <w:rsid w:val="008D11EF"/>
    <w:rsid w:val="008D14FD"/>
    <w:rsid w:val="008D2A20"/>
    <w:rsid w:val="008D2B1A"/>
    <w:rsid w:val="008D2BAA"/>
    <w:rsid w:val="008D3927"/>
    <w:rsid w:val="008D3AD8"/>
    <w:rsid w:val="008D3CE9"/>
    <w:rsid w:val="008D475A"/>
    <w:rsid w:val="008D4A95"/>
    <w:rsid w:val="008D5660"/>
    <w:rsid w:val="008D59FD"/>
    <w:rsid w:val="008D6443"/>
    <w:rsid w:val="008D6CFE"/>
    <w:rsid w:val="008D6E1E"/>
    <w:rsid w:val="008D7F92"/>
    <w:rsid w:val="008E0D43"/>
    <w:rsid w:val="008E28F9"/>
    <w:rsid w:val="008E3A96"/>
    <w:rsid w:val="008E4794"/>
    <w:rsid w:val="008E4BC5"/>
    <w:rsid w:val="008E4F53"/>
    <w:rsid w:val="008E5199"/>
    <w:rsid w:val="008E54E0"/>
    <w:rsid w:val="008E5CF0"/>
    <w:rsid w:val="008E5F51"/>
    <w:rsid w:val="008E7823"/>
    <w:rsid w:val="008F048E"/>
    <w:rsid w:val="008F08C6"/>
    <w:rsid w:val="008F24D3"/>
    <w:rsid w:val="008F254A"/>
    <w:rsid w:val="008F2A2F"/>
    <w:rsid w:val="008F3114"/>
    <w:rsid w:val="008F3174"/>
    <w:rsid w:val="008F3C4A"/>
    <w:rsid w:val="008F3E7D"/>
    <w:rsid w:val="008F410C"/>
    <w:rsid w:val="008F4320"/>
    <w:rsid w:val="008F47A2"/>
    <w:rsid w:val="008F5EC9"/>
    <w:rsid w:val="008F69A7"/>
    <w:rsid w:val="008F73F3"/>
    <w:rsid w:val="008F76F8"/>
    <w:rsid w:val="008F7B29"/>
    <w:rsid w:val="00900705"/>
    <w:rsid w:val="00901E45"/>
    <w:rsid w:val="009023BF"/>
    <w:rsid w:val="009031CC"/>
    <w:rsid w:val="00903AD8"/>
    <w:rsid w:val="00904260"/>
    <w:rsid w:val="00904A71"/>
    <w:rsid w:val="00904DC4"/>
    <w:rsid w:val="0090512B"/>
    <w:rsid w:val="00907F66"/>
    <w:rsid w:val="00910A11"/>
    <w:rsid w:val="00910CBB"/>
    <w:rsid w:val="009118EE"/>
    <w:rsid w:val="00911BD8"/>
    <w:rsid w:val="00911DB9"/>
    <w:rsid w:val="00912092"/>
    <w:rsid w:val="00912239"/>
    <w:rsid w:val="00912C7D"/>
    <w:rsid w:val="00912D2D"/>
    <w:rsid w:val="00914D0D"/>
    <w:rsid w:val="00915909"/>
    <w:rsid w:val="0091630C"/>
    <w:rsid w:val="00916949"/>
    <w:rsid w:val="00916E4A"/>
    <w:rsid w:val="00916F48"/>
    <w:rsid w:val="00917858"/>
    <w:rsid w:val="00917CFC"/>
    <w:rsid w:val="00917E1B"/>
    <w:rsid w:val="009204D9"/>
    <w:rsid w:val="00920506"/>
    <w:rsid w:val="00921192"/>
    <w:rsid w:val="00921C36"/>
    <w:rsid w:val="0092230B"/>
    <w:rsid w:val="00922346"/>
    <w:rsid w:val="009223FF"/>
    <w:rsid w:val="00923E08"/>
    <w:rsid w:val="00925927"/>
    <w:rsid w:val="00925B90"/>
    <w:rsid w:val="0093016A"/>
    <w:rsid w:val="0093040D"/>
    <w:rsid w:val="00930A75"/>
    <w:rsid w:val="00930B72"/>
    <w:rsid w:val="0093106C"/>
    <w:rsid w:val="00931EE7"/>
    <w:rsid w:val="00933E5C"/>
    <w:rsid w:val="00934CAE"/>
    <w:rsid w:val="00934EE0"/>
    <w:rsid w:val="0093522D"/>
    <w:rsid w:val="00935581"/>
    <w:rsid w:val="009358DF"/>
    <w:rsid w:val="00935DB4"/>
    <w:rsid w:val="00936022"/>
    <w:rsid w:val="00937836"/>
    <w:rsid w:val="00941E41"/>
    <w:rsid w:val="0094368F"/>
    <w:rsid w:val="009442FC"/>
    <w:rsid w:val="0094442B"/>
    <w:rsid w:val="0094446B"/>
    <w:rsid w:val="0094457F"/>
    <w:rsid w:val="00944BE8"/>
    <w:rsid w:val="00945838"/>
    <w:rsid w:val="009477F9"/>
    <w:rsid w:val="00947A72"/>
    <w:rsid w:val="00950315"/>
    <w:rsid w:val="009512A1"/>
    <w:rsid w:val="00951C9F"/>
    <w:rsid w:val="00952BE7"/>
    <w:rsid w:val="00953467"/>
    <w:rsid w:val="00953768"/>
    <w:rsid w:val="00953E29"/>
    <w:rsid w:val="00953F32"/>
    <w:rsid w:val="00954120"/>
    <w:rsid w:val="00954758"/>
    <w:rsid w:val="00954A7F"/>
    <w:rsid w:val="00956BF8"/>
    <w:rsid w:val="009574F6"/>
    <w:rsid w:val="00957A4E"/>
    <w:rsid w:val="00960637"/>
    <w:rsid w:val="00960986"/>
    <w:rsid w:val="009615C2"/>
    <w:rsid w:val="0096172E"/>
    <w:rsid w:val="009620B0"/>
    <w:rsid w:val="00962A17"/>
    <w:rsid w:val="00963029"/>
    <w:rsid w:val="00963C9C"/>
    <w:rsid w:val="00964167"/>
    <w:rsid w:val="00964AAA"/>
    <w:rsid w:val="00965912"/>
    <w:rsid w:val="009660EB"/>
    <w:rsid w:val="00966230"/>
    <w:rsid w:val="009665D0"/>
    <w:rsid w:val="0096665C"/>
    <w:rsid w:val="00966BED"/>
    <w:rsid w:val="00967707"/>
    <w:rsid w:val="00967F07"/>
    <w:rsid w:val="00970C40"/>
    <w:rsid w:val="00971BE2"/>
    <w:rsid w:val="009720E6"/>
    <w:rsid w:val="009730E0"/>
    <w:rsid w:val="00973C4F"/>
    <w:rsid w:val="00974825"/>
    <w:rsid w:val="00974BB3"/>
    <w:rsid w:val="00976293"/>
    <w:rsid w:val="0097652A"/>
    <w:rsid w:val="00976BA0"/>
    <w:rsid w:val="009809D2"/>
    <w:rsid w:val="0098119B"/>
    <w:rsid w:val="00981264"/>
    <w:rsid w:val="00981DA8"/>
    <w:rsid w:val="00981FFE"/>
    <w:rsid w:val="00982C17"/>
    <w:rsid w:val="00982D72"/>
    <w:rsid w:val="009837AA"/>
    <w:rsid w:val="00984B32"/>
    <w:rsid w:val="00985408"/>
    <w:rsid w:val="00985E7F"/>
    <w:rsid w:val="0098731E"/>
    <w:rsid w:val="0099093D"/>
    <w:rsid w:val="00991274"/>
    <w:rsid w:val="00992A60"/>
    <w:rsid w:val="00993A53"/>
    <w:rsid w:val="00994880"/>
    <w:rsid w:val="0099532D"/>
    <w:rsid w:val="0099610F"/>
    <w:rsid w:val="00996360"/>
    <w:rsid w:val="009977F3"/>
    <w:rsid w:val="009A42A9"/>
    <w:rsid w:val="009A4350"/>
    <w:rsid w:val="009A4B07"/>
    <w:rsid w:val="009A547C"/>
    <w:rsid w:val="009A60A0"/>
    <w:rsid w:val="009A6BE9"/>
    <w:rsid w:val="009B03B9"/>
    <w:rsid w:val="009B0E53"/>
    <w:rsid w:val="009B1A3C"/>
    <w:rsid w:val="009B1BBC"/>
    <w:rsid w:val="009B1E55"/>
    <w:rsid w:val="009B366B"/>
    <w:rsid w:val="009B3B3B"/>
    <w:rsid w:val="009B4241"/>
    <w:rsid w:val="009B4E4A"/>
    <w:rsid w:val="009B5611"/>
    <w:rsid w:val="009B56E5"/>
    <w:rsid w:val="009B73D6"/>
    <w:rsid w:val="009C0240"/>
    <w:rsid w:val="009C0441"/>
    <w:rsid w:val="009C1EA5"/>
    <w:rsid w:val="009C206D"/>
    <w:rsid w:val="009C27CD"/>
    <w:rsid w:val="009C32DB"/>
    <w:rsid w:val="009C3701"/>
    <w:rsid w:val="009C3E19"/>
    <w:rsid w:val="009C42C1"/>
    <w:rsid w:val="009C43DE"/>
    <w:rsid w:val="009C4471"/>
    <w:rsid w:val="009C4BC2"/>
    <w:rsid w:val="009C527D"/>
    <w:rsid w:val="009C6032"/>
    <w:rsid w:val="009D02B9"/>
    <w:rsid w:val="009D06EB"/>
    <w:rsid w:val="009D19A4"/>
    <w:rsid w:val="009D2CD3"/>
    <w:rsid w:val="009D34FA"/>
    <w:rsid w:val="009D3FF4"/>
    <w:rsid w:val="009D483B"/>
    <w:rsid w:val="009D49A5"/>
    <w:rsid w:val="009D4C8F"/>
    <w:rsid w:val="009D4D52"/>
    <w:rsid w:val="009D5206"/>
    <w:rsid w:val="009D5516"/>
    <w:rsid w:val="009D61E7"/>
    <w:rsid w:val="009E046A"/>
    <w:rsid w:val="009E06E4"/>
    <w:rsid w:val="009E1A94"/>
    <w:rsid w:val="009E209A"/>
    <w:rsid w:val="009E27B2"/>
    <w:rsid w:val="009E2DC7"/>
    <w:rsid w:val="009E2FD9"/>
    <w:rsid w:val="009E2FDB"/>
    <w:rsid w:val="009E3615"/>
    <w:rsid w:val="009E5126"/>
    <w:rsid w:val="009E56EF"/>
    <w:rsid w:val="009E5ED0"/>
    <w:rsid w:val="009E6102"/>
    <w:rsid w:val="009E7E07"/>
    <w:rsid w:val="009F220A"/>
    <w:rsid w:val="009F282A"/>
    <w:rsid w:val="009F30CC"/>
    <w:rsid w:val="009F31C6"/>
    <w:rsid w:val="009F3F3F"/>
    <w:rsid w:val="009F645A"/>
    <w:rsid w:val="009F73D9"/>
    <w:rsid w:val="009F77AE"/>
    <w:rsid w:val="00A0039C"/>
    <w:rsid w:val="00A00671"/>
    <w:rsid w:val="00A012ED"/>
    <w:rsid w:val="00A03ED5"/>
    <w:rsid w:val="00A04D6A"/>
    <w:rsid w:val="00A04FAF"/>
    <w:rsid w:val="00A05423"/>
    <w:rsid w:val="00A06FC1"/>
    <w:rsid w:val="00A07020"/>
    <w:rsid w:val="00A07BBD"/>
    <w:rsid w:val="00A07FCF"/>
    <w:rsid w:val="00A10710"/>
    <w:rsid w:val="00A12A81"/>
    <w:rsid w:val="00A15CDD"/>
    <w:rsid w:val="00A171EB"/>
    <w:rsid w:val="00A176A1"/>
    <w:rsid w:val="00A20C29"/>
    <w:rsid w:val="00A228CC"/>
    <w:rsid w:val="00A2309E"/>
    <w:rsid w:val="00A23312"/>
    <w:rsid w:val="00A241AD"/>
    <w:rsid w:val="00A244F9"/>
    <w:rsid w:val="00A2477B"/>
    <w:rsid w:val="00A258BF"/>
    <w:rsid w:val="00A25C79"/>
    <w:rsid w:val="00A263FD"/>
    <w:rsid w:val="00A30F42"/>
    <w:rsid w:val="00A3186A"/>
    <w:rsid w:val="00A31DC2"/>
    <w:rsid w:val="00A32142"/>
    <w:rsid w:val="00A3298D"/>
    <w:rsid w:val="00A32CD6"/>
    <w:rsid w:val="00A337F1"/>
    <w:rsid w:val="00A34791"/>
    <w:rsid w:val="00A34D7D"/>
    <w:rsid w:val="00A36958"/>
    <w:rsid w:val="00A36D14"/>
    <w:rsid w:val="00A378A8"/>
    <w:rsid w:val="00A37AC6"/>
    <w:rsid w:val="00A37D03"/>
    <w:rsid w:val="00A37D47"/>
    <w:rsid w:val="00A4009E"/>
    <w:rsid w:val="00A420CE"/>
    <w:rsid w:val="00A42B1A"/>
    <w:rsid w:val="00A42BF1"/>
    <w:rsid w:val="00A44647"/>
    <w:rsid w:val="00A462F3"/>
    <w:rsid w:val="00A46E89"/>
    <w:rsid w:val="00A4744C"/>
    <w:rsid w:val="00A47B1F"/>
    <w:rsid w:val="00A47C08"/>
    <w:rsid w:val="00A53026"/>
    <w:rsid w:val="00A5356B"/>
    <w:rsid w:val="00A5479B"/>
    <w:rsid w:val="00A563B6"/>
    <w:rsid w:val="00A601CD"/>
    <w:rsid w:val="00A609B3"/>
    <w:rsid w:val="00A60E44"/>
    <w:rsid w:val="00A610CB"/>
    <w:rsid w:val="00A61ABF"/>
    <w:rsid w:val="00A624F3"/>
    <w:rsid w:val="00A63062"/>
    <w:rsid w:val="00A63A76"/>
    <w:rsid w:val="00A63A9E"/>
    <w:rsid w:val="00A649DD"/>
    <w:rsid w:val="00A6549D"/>
    <w:rsid w:val="00A65AD1"/>
    <w:rsid w:val="00A6619B"/>
    <w:rsid w:val="00A66288"/>
    <w:rsid w:val="00A66FD5"/>
    <w:rsid w:val="00A6763C"/>
    <w:rsid w:val="00A67A16"/>
    <w:rsid w:val="00A67C3E"/>
    <w:rsid w:val="00A70DB8"/>
    <w:rsid w:val="00A70E36"/>
    <w:rsid w:val="00A7136C"/>
    <w:rsid w:val="00A714A2"/>
    <w:rsid w:val="00A734B7"/>
    <w:rsid w:val="00A736C3"/>
    <w:rsid w:val="00A73994"/>
    <w:rsid w:val="00A74032"/>
    <w:rsid w:val="00A74885"/>
    <w:rsid w:val="00A755C3"/>
    <w:rsid w:val="00A76ADA"/>
    <w:rsid w:val="00A7728B"/>
    <w:rsid w:val="00A77626"/>
    <w:rsid w:val="00A77C7A"/>
    <w:rsid w:val="00A8158A"/>
    <w:rsid w:val="00A81FC0"/>
    <w:rsid w:val="00A81FD7"/>
    <w:rsid w:val="00A82AF1"/>
    <w:rsid w:val="00A839B8"/>
    <w:rsid w:val="00A848C8"/>
    <w:rsid w:val="00A86094"/>
    <w:rsid w:val="00A8703E"/>
    <w:rsid w:val="00A8706B"/>
    <w:rsid w:val="00A8789A"/>
    <w:rsid w:val="00A907B1"/>
    <w:rsid w:val="00A931F0"/>
    <w:rsid w:val="00A9354D"/>
    <w:rsid w:val="00A93666"/>
    <w:rsid w:val="00A93854"/>
    <w:rsid w:val="00A941A0"/>
    <w:rsid w:val="00A951E9"/>
    <w:rsid w:val="00A953E6"/>
    <w:rsid w:val="00A95B70"/>
    <w:rsid w:val="00A95E25"/>
    <w:rsid w:val="00A96C58"/>
    <w:rsid w:val="00A970AA"/>
    <w:rsid w:val="00AA00CD"/>
    <w:rsid w:val="00AA014B"/>
    <w:rsid w:val="00AA0B29"/>
    <w:rsid w:val="00AA19FD"/>
    <w:rsid w:val="00AA1A51"/>
    <w:rsid w:val="00AA441E"/>
    <w:rsid w:val="00AA4B59"/>
    <w:rsid w:val="00AA5466"/>
    <w:rsid w:val="00AA7252"/>
    <w:rsid w:val="00AB14DE"/>
    <w:rsid w:val="00AB1667"/>
    <w:rsid w:val="00AB239E"/>
    <w:rsid w:val="00AB24D9"/>
    <w:rsid w:val="00AB3D13"/>
    <w:rsid w:val="00AB3E14"/>
    <w:rsid w:val="00AB440C"/>
    <w:rsid w:val="00AB4B83"/>
    <w:rsid w:val="00AB4F3A"/>
    <w:rsid w:val="00AB5C9A"/>
    <w:rsid w:val="00AB630F"/>
    <w:rsid w:val="00AB68FB"/>
    <w:rsid w:val="00AB757E"/>
    <w:rsid w:val="00AB7B8E"/>
    <w:rsid w:val="00AC1581"/>
    <w:rsid w:val="00AC2893"/>
    <w:rsid w:val="00AC2979"/>
    <w:rsid w:val="00AC3726"/>
    <w:rsid w:val="00AC39D3"/>
    <w:rsid w:val="00AC3B91"/>
    <w:rsid w:val="00AC4229"/>
    <w:rsid w:val="00AC5199"/>
    <w:rsid w:val="00AC5628"/>
    <w:rsid w:val="00AC6A65"/>
    <w:rsid w:val="00AC6E54"/>
    <w:rsid w:val="00AC7B0F"/>
    <w:rsid w:val="00AC7C1A"/>
    <w:rsid w:val="00AC7CF4"/>
    <w:rsid w:val="00AD1FB3"/>
    <w:rsid w:val="00AD2A7E"/>
    <w:rsid w:val="00AD3C37"/>
    <w:rsid w:val="00AD3D7F"/>
    <w:rsid w:val="00AD5538"/>
    <w:rsid w:val="00AD5F13"/>
    <w:rsid w:val="00AD5F3D"/>
    <w:rsid w:val="00AD6AAB"/>
    <w:rsid w:val="00AD6B24"/>
    <w:rsid w:val="00AD7888"/>
    <w:rsid w:val="00AE0CAC"/>
    <w:rsid w:val="00AE1377"/>
    <w:rsid w:val="00AE1F29"/>
    <w:rsid w:val="00AE2FAB"/>
    <w:rsid w:val="00AE3A4C"/>
    <w:rsid w:val="00AF073C"/>
    <w:rsid w:val="00AF20BA"/>
    <w:rsid w:val="00AF2848"/>
    <w:rsid w:val="00AF2A60"/>
    <w:rsid w:val="00AF335D"/>
    <w:rsid w:val="00AF4809"/>
    <w:rsid w:val="00AF6011"/>
    <w:rsid w:val="00AF7F5E"/>
    <w:rsid w:val="00B00506"/>
    <w:rsid w:val="00B00712"/>
    <w:rsid w:val="00B0096F"/>
    <w:rsid w:val="00B00CED"/>
    <w:rsid w:val="00B03093"/>
    <w:rsid w:val="00B03EB9"/>
    <w:rsid w:val="00B04529"/>
    <w:rsid w:val="00B04BB2"/>
    <w:rsid w:val="00B04C24"/>
    <w:rsid w:val="00B05113"/>
    <w:rsid w:val="00B05221"/>
    <w:rsid w:val="00B06033"/>
    <w:rsid w:val="00B06247"/>
    <w:rsid w:val="00B06677"/>
    <w:rsid w:val="00B0678D"/>
    <w:rsid w:val="00B06DFF"/>
    <w:rsid w:val="00B06EF1"/>
    <w:rsid w:val="00B07370"/>
    <w:rsid w:val="00B07774"/>
    <w:rsid w:val="00B108DC"/>
    <w:rsid w:val="00B11FBE"/>
    <w:rsid w:val="00B12125"/>
    <w:rsid w:val="00B12D7E"/>
    <w:rsid w:val="00B1324E"/>
    <w:rsid w:val="00B1403E"/>
    <w:rsid w:val="00B16EFC"/>
    <w:rsid w:val="00B16F31"/>
    <w:rsid w:val="00B200FD"/>
    <w:rsid w:val="00B2023C"/>
    <w:rsid w:val="00B205E6"/>
    <w:rsid w:val="00B20D0C"/>
    <w:rsid w:val="00B21870"/>
    <w:rsid w:val="00B238CA"/>
    <w:rsid w:val="00B261A6"/>
    <w:rsid w:val="00B2660F"/>
    <w:rsid w:val="00B271EB"/>
    <w:rsid w:val="00B279D2"/>
    <w:rsid w:val="00B306B9"/>
    <w:rsid w:val="00B306D4"/>
    <w:rsid w:val="00B3439C"/>
    <w:rsid w:val="00B36E50"/>
    <w:rsid w:val="00B3735E"/>
    <w:rsid w:val="00B37E0C"/>
    <w:rsid w:val="00B403A5"/>
    <w:rsid w:val="00B416E6"/>
    <w:rsid w:val="00B4223E"/>
    <w:rsid w:val="00B4225D"/>
    <w:rsid w:val="00B426AA"/>
    <w:rsid w:val="00B4304F"/>
    <w:rsid w:val="00B44295"/>
    <w:rsid w:val="00B442B7"/>
    <w:rsid w:val="00B445F4"/>
    <w:rsid w:val="00B44F4D"/>
    <w:rsid w:val="00B45DD7"/>
    <w:rsid w:val="00B45E80"/>
    <w:rsid w:val="00B473A8"/>
    <w:rsid w:val="00B47EC0"/>
    <w:rsid w:val="00B50DB6"/>
    <w:rsid w:val="00B50F2F"/>
    <w:rsid w:val="00B51128"/>
    <w:rsid w:val="00B515E1"/>
    <w:rsid w:val="00B51FD0"/>
    <w:rsid w:val="00B5279D"/>
    <w:rsid w:val="00B52C43"/>
    <w:rsid w:val="00B53407"/>
    <w:rsid w:val="00B54540"/>
    <w:rsid w:val="00B54610"/>
    <w:rsid w:val="00B5493D"/>
    <w:rsid w:val="00B54BDB"/>
    <w:rsid w:val="00B55C92"/>
    <w:rsid w:val="00B56430"/>
    <w:rsid w:val="00B57535"/>
    <w:rsid w:val="00B5782B"/>
    <w:rsid w:val="00B5786B"/>
    <w:rsid w:val="00B610B3"/>
    <w:rsid w:val="00B617A1"/>
    <w:rsid w:val="00B620F6"/>
    <w:rsid w:val="00B624EB"/>
    <w:rsid w:val="00B62E80"/>
    <w:rsid w:val="00B633BB"/>
    <w:rsid w:val="00B63518"/>
    <w:rsid w:val="00B637E0"/>
    <w:rsid w:val="00B64BCC"/>
    <w:rsid w:val="00B64D0B"/>
    <w:rsid w:val="00B657F3"/>
    <w:rsid w:val="00B65C94"/>
    <w:rsid w:val="00B66CB6"/>
    <w:rsid w:val="00B67AC9"/>
    <w:rsid w:val="00B70D58"/>
    <w:rsid w:val="00B70EC2"/>
    <w:rsid w:val="00B710A9"/>
    <w:rsid w:val="00B72A2D"/>
    <w:rsid w:val="00B731A7"/>
    <w:rsid w:val="00B73723"/>
    <w:rsid w:val="00B75E43"/>
    <w:rsid w:val="00B76F68"/>
    <w:rsid w:val="00B77159"/>
    <w:rsid w:val="00B7723C"/>
    <w:rsid w:val="00B80271"/>
    <w:rsid w:val="00B80A51"/>
    <w:rsid w:val="00B80DAB"/>
    <w:rsid w:val="00B8155B"/>
    <w:rsid w:val="00B817D5"/>
    <w:rsid w:val="00B82997"/>
    <w:rsid w:val="00B82AA8"/>
    <w:rsid w:val="00B837DB"/>
    <w:rsid w:val="00B841D5"/>
    <w:rsid w:val="00B8427E"/>
    <w:rsid w:val="00B84571"/>
    <w:rsid w:val="00B873EA"/>
    <w:rsid w:val="00B87B02"/>
    <w:rsid w:val="00B90D7D"/>
    <w:rsid w:val="00B91335"/>
    <w:rsid w:val="00B91AE3"/>
    <w:rsid w:val="00B92446"/>
    <w:rsid w:val="00B92950"/>
    <w:rsid w:val="00B92CE9"/>
    <w:rsid w:val="00B92FB9"/>
    <w:rsid w:val="00B93233"/>
    <w:rsid w:val="00B945BF"/>
    <w:rsid w:val="00B9524A"/>
    <w:rsid w:val="00B9597F"/>
    <w:rsid w:val="00B95C49"/>
    <w:rsid w:val="00B95DD5"/>
    <w:rsid w:val="00B968BA"/>
    <w:rsid w:val="00BA0ADD"/>
    <w:rsid w:val="00BA1514"/>
    <w:rsid w:val="00BA1A2E"/>
    <w:rsid w:val="00BA29C5"/>
    <w:rsid w:val="00BA2B55"/>
    <w:rsid w:val="00BA596D"/>
    <w:rsid w:val="00BA62EA"/>
    <w:rsid w:val="00BA6ADF"/>
    <w:rsid w:val="00BB101F"/>
    <w:rsid w:val="00BB2290"/>
    <w:rsid w:val="00BB2E26"/>
    <w:rsid w:val="00BB33CC"/>
    <w:rsid w:val="00BB3798"/>
    <w:rsid w:val="00BB3A4D"/>
    <w:rsid w:val="00BB5125"/>
    <w:rsid w:val="00BB527E"/>
    <w:rsid w:val="00BB6B5C"/>
    <w:rsid w:val="00BB77CC"/>
    <w:rsid w:val="00BB79A5"/>
    <w:rsid w:val="00BC0B1D"/>
    <w:rsid w:val="00BC0EA5"/>
    <w:rsid w:val="00BC18A9"/>
    <w:rsid w:val="00BC1BCA"/>
    <w:rsid w:val="00BC3761"/>
    <w:rsid w:val="00BC4158"/>
    <w:rsid w:val="00BC4263"/>
    <w:rsid w:val="00BC546F"/>
    <w:rsid w:val="00BC557A"/>
    <w:rsid w:val="00BC572D"/>
    <w:rsid w:val="00BC663E"/>
    <w:rsid w:val="00BC679E"/>
    <w:rsid w:val="00BC7170"/>
    <w:rsid w:val="00BC7586"/>
    <w:rsid w:val="00BC75F1"/>
    <w:rsid w:val="00BD1263"/>
    <w:rsid w:val="00BD135E"/>
    <w:rsid w:val="00BD15E6"/>
    <w:rsid w:val="00BD1704"/>
    <w:rsid w:val="00BD191F"/>
    <w:rsid w:val="00BD39F5"/>
    <w:rsid w:val="00BD3B86"/>
    <w:rsid w:val="00BD419D"/>
    <w:rsid w:val="00BD46CD"/>
    <w:rsid w:val="00BD5ABE"/>
    <w:rsid w:val="00BD6A18"/>
    <w:rsid w:val="00BD7B31"/>
    <w:rsid w:val="00BE0337"/>
    <w:rsid w:val="00BE05F2"/>
    <w:rsid w:val="00BE27DC"/>
    <w:rsid w:val="00BE419A"/>
    <w:rsid w:val="00BE496D"/>
    <w:rsid w:val="00BE4D02"/>
    <w:rsid w:val="00BE5E60"/>
    <w:rsid w:val="00BE6A10"/>
    <w:rsid w:val="00BE77F4"/>
    <w:rsid w:val="00BE799A"/>
    <w:rsid w:val="00BF473D"/>
    <w:rsid w:val="00BF5038"/>
    <w:rsid w:val="00BF794F"/>
    <w:rsid w:val="00C00651"/>
    <w:rsid w:val="00C0069D"/>
    <w:rsid w:val="00C02463"/>
    <w:rsid w:val="00C03CA8"/>
    <w:rsid w:val="00C046F1"/>
    <w:rsid w:val="00C04CD2"/>
    <w:rsid w:val="00C10086"/>
    <w:rsid w:val="00C105A3"/>
    <w:rsid w:val="00C10CF3"/>
    <w:rsid w:val="00C11757"/>
    <w:rsid w:val="00C11E65"/>
    <w:rsid w:val="00C1230E"/>
    <w:rsid w:val="00C12333"/>
    <w:rsid w:val="00C16370"/>
    <w:rsid w:val="00C17D41"/>
    <w:rsid w:val="00C20183"/>
    <w:rsid w:val="00C20251"/>
    <w:rsid w:val="00C21857"/>
    <w:rsid w:val="00C21D79"/>
    <w:rsid w:val="00C228AF"/>
    <w:rsid w:val="00C233BD"/>
    <w:rsid w:val="00C235E1"/>
    <w:rsid w:val="00C23D0A"/>
    <w:rsid w:val="00C246D8"/>
    <w:rsid w:val="00C2489A"/>
    <w:rsid w:val="00C26F58"/>
    <w:rsid w:val="00C2766D"/>
    <w:rsid w:val="00C300C0"/>
    <w:rsid w:val="00C31387"/>
    <w:rsid w:val="00C3198D"/>
    <w:rsid w:val="00C328B3"/>
    <w:rsid w:val="00C33347"/>
    <w:rsid w:val="00C33E89"/>
    <w:rsid w:val="00C341B4"/>
    <w:rsid w:val="00C3425B"/>
    <w:rsid w:val="00C34871"/>
    <w:rsid w:val="00C34A29"/>
    <w:rsid w:val="00C34C3B"/>
    <w:rsid w:val="00C34CF3"/>
    <w:rsid w:val="00C34EBA"/>
    <w:rsid w:val="00C36536"/>
    <w:rsid w:val="00C370A7"/>
    <w:rsid w:val="00C41506"/>
    <w:rsid w:val="00C41E74"/>
    <w:rsid w:val="00C4283A"/>
    <w:rsid w:val="00C43853"/>
    <w:rsid w:val="00C43ADA"/>
    <w:rsid w:val="00C44296"/>
    <w:rsid w:val="00C4461F"/>
    <w:rsid w:val="00C44EBF"/>
    <w:rsid w:val="00C46ACA"/>
    <w:rsid w:val="00C46D80"/>
    <w:rsid w:val="00C4738E"/>
    <w:rsid w:val="00C47535"/>
    <w:rsid w:val="00C501B8"/>
    <w:rsid w:val="00C53989"/>
    <w:rsid w:val="00C53A26"/>
    <w:rsid w:val="00C53BFB"/>
    <w:rsid w:val="00C571D9"/>
    <w:rsid w:val="00C5795E"/>
    <w:rsid w:val="00C57A6F"/>
    <w:rsid w:val="00C60D55"/>
    <w:rsid w:val="00C631C1"/>
    <w:rsid w:val="00C63809"/>
    <w:rsid w:val="00C63853"/>
    <w:rsid w:val="00C6621B"/>
    <w:rsid w:val="00C666E9"/>
    <w:rsid w:val="00C704FB"/>
    <w:rsid w:val="00C70BA3"/>
    <w:rsid w:val="00C70D3A"/>
    <w:rsid w:val="00C70D96"/>
    <w:rsid w:val="00C71265"/>
    <w:rsid w:val="00C716A2"/>
    <w:rsid w:val="00C72DBE"/>
    <w:rsid w:val="00C72FBB"/>
    <w:rsid w:val="00C735A5"/>
    <w:rsid w:val="00C74C3F"/>
    <w:rsid w:val="00C753B2"/>
    <w:rsid w:val="00C75749"/>
    <w:rsid w:val="00C76C34"/>
    <w:rsid w:val="00C77DDF"/>
    <w:rsid w:val="00C803F2"/>
    <w:rsid w:val="00C80A71"/>
    <w:rsid w:val="00C80D64"/>
    <w:rsid w:val="00C81034"/>
    <w:rsid w:val="00C81851"/>
    <w:rsid w:val="00C824A1"/>
    <w:rsid w:val="00C84176"/>
    <w:rsid w:val="00C847F4"/>
    <w:rsid w:val="00C85E10"/>
    <w:rsid w:val="00C8690D"/>
    <w:rsid w:val="00C874E2"/>
    <w:rsid w:val="00C9132A"/>
    <w:rsid w:val="00C91553"/>
    <w:rsid w:val="00C934AB"/>
    <w:rsid w:val="00C9371D"/>
    <w:rsid w:val="00C93E84"/>
    <w:rsid w:val="00C944CD"/>
    <w:rsid w:val="00C96043"/>
    <w:rsid w:val="00C969B7"/>
    <w:rsid w:val="00C97145"/>
    <w:rsid w:val="00C97C6E"/>
    <w:rsid w:val="00CA02CF"/>
    <w:rsid w:val="00CA0652"/>
    <w:rsid w:val="00CA1381"/>
    <w:rsid w:val="00CA2CE9"/>
    <w:rsid w:val="00CA3BB5"/>
    <w:rsid w:val="00CA4D3F"/>
    <w:rsid w:val="00CA5294"/>
    <w:rsid w:val="00CA7075"/>
    <w:rsid w:val="00CB0E15"/>
    <w:rsid w:val="00CB0F48"/>
    <w:rsid w:val="00CB139B"/>
    <w:rsid w:val="00CB22CF"/>
    <w:rsid w:val="00CB28F2"/>
    <w:rsid w:val="00CB30C2"/>
    <w:rsid w:val="00CB359B"/>
    <w:rsid w:val="00CB35F7"/>
    <w:rsid w:val="00CB4574"/>
    <w:rsid w:val="00CB48D7"/>
    <w:rsid w:val="00CB4CC7"/>
    <w:rsid w:val="00CB4F9E"/>
    <w:rsid w:val="00CB50E0"/>
    <w:rsid w:val="00CB5367"/>
    <w:rsid w:val="00CB53DE"/>
    <w:rsid w:val="00CB5DE6"/>
    <w:rsid w:val="00CB6165"/>
    <w:rsid w:val="00CB6FA3"/>
    <w:rsid w:val="00CB746C"/>
    <w:rsid w:val="00CB787A"/>
    <w:rsid w:val="00CC08C5"/>
    <w:rsid w:val="00CC0C18"/>
    <w:rsid w:val="00CC0F24"/>
    <w:rsid w:val="00CC3FD1"/>
    <w:rsid w:val="00CC4147"/>
    <w:rsid w:val="00CC41BC"/>
    <w:rsid w:val="00CC50D7"/>
    <w:rsid w:val="00CC5357"/>
    <w:rsid w:val="00CC6C42"/>
    <w:rsid w:val="00CC6C85"/>
    <w:rsid w:val="00CC794B"/>
    <w:rsid w:val="00CD17AA"/>
    <w:rsid w:val="00CD1DBB"/>
    <w:rsid w:val="00CD28DC"/>
    <w:rsid w:val="00CD40C6"/>
    <w:rsid w:val="00CD4456"/>
    <w:rsid w:val="00CD44A6"/>
    <w:rsid w:val="00CD4B6C"/>
    <w:rsid w:val="00CD4BBA"/>
    <w:rsid w:val="00CD59E8"/>
    <w:rsid w:val="00CD5EF9"/>
    <w:rsid w:val="00CD678A"/>
    <w:rsid w:val="00CD7133"/>
    <w:rsid w:val="00CE1FCE"/>
    <w:rsid w:val="00CE3635"/>
    <w:rsid w:val="00CE3682"/>
    <w:rsid w:val="00CE4385"/>
    <w:rsid w:val="00CE4536"/>
    <w:rsid w:val="00CE5017"/>
    <w:rsid w:val="00CE59F8"/>
    <w:rsid w:val="00CE5BBD"/>
    <w:rsid w:val="00CE6122"/>
    <w:rsid w:val="00CE718C"/>
    <w:rsid w:val="00CE752D"/>
    <w:rsid w:val="00CE77B7"/>
    <w:rsid w:val="00CE793F"/>
    <w:rsid w:val="00CE7E7B"/>
    <w:rsid w:val="00CF0613"/>
    <w:rsid w:val="00CF1095"/>
    <w:rsid w:val="00CF193B"/>
    <w:rsid w:val="00CF1ECC"/>
    <w:rsid w:val="00CF3B07"/>
    <w:rsid w:val="00CF570D"/>
    <w:rsid w:val="00CF6AE4"/>
    <w:rsid w:val="00D001A1"/>
    <w:rsid w:val="00D001E2"/>
    <w:rsid w:val="00D00209"/>
    <w:rsid w:val="00D01197"/>
    <w:rsid w:val="00D02739"/>
    <w:rsid w:val="00D02AA0"/>
    <w:rsid w:val="00D0312C"/>
    <w:rsid w:val="00D03CCD"/>
    <w:rsid w:val="00D03D41"/>
    <w:rsid w:val="00D03ED7"/>
    <w:rsid w:val="00D06D5C"/>
    <w:rsid w:val="00D07E92"/>
    <w:rsid w:val="00D10921"/>
    <w:rsid w:val="00D10EAC"/>
    <w:rsid w:val="00D1309E"/>
    <w:rsid w:val="00D13A22"/>
    <w:rsid w:val="00D13E42"/>
    <w:rsid w:val="00D149E6"/>
    <w:rsid w:val="00D15080"/>
    <w:rsid w:val="00D15160"/>
    <w:rsid w:val="00D15542"/>
    <w:rsid w:val="00D15700"/>
    <w:rsid w:val="00D15884"/>
    <w:rsid w:val="00D1592C"/>
    <w:rsid w:val="00D16261"/>
    <w:rsid w:val="00D16D8E"/>
    <w:rsid w:val="00D1751C"/>
    <w:rsid w:val="00D17FDB"/>
    <w:rsid w:val="00D206AE"/>
    <w:rsid w:val="00D207AF"/>
    <w:rsid w:val="00D21225"/>
    <w:rsid w:val="00D220CC"/>
    <w:rsid w:val="00D224AC"/>
    <w:rsid w:val="00D22894"/>
    <w:rsid w:val="00D22D55"/>
    <w:rsid w:val="00D22DAA"/>
    <w:rsid w:val="00D2628C"/>
    <w:rsid w:val="00D267C9"/>
    <w:rsid w:val="00D2704B"/>
    <w:rsid w:val="00D277E1"/>
    <w:rsid w:val="00D31245"/>
    <w:rsid w:val="00D31382"/>
    <w:rsid w:val="00D32FB4"/>
    <w:rsid w:val="00D33B3F"/>
    <w:rsid w:val="00D33B44"/>
    <w:rsid w:val="00D34FED"/>
    <w:rsid w:val="00D35AE1"/>
    <w:rsid w:val="00D371F3"/>
    <w:rsid w:val="00D404EE"/>
    <w:rsid w:val="00D405D6"/>
    <w:rsid w:val="00D41727"/>
    <w:rsid w:val="00D431DF"/>
    <w:rsid w:val="00D43611"/>
    <w:rsid w:val="00D44B01"/>
    <w:rsid w:val="00D44CFC"/>
    <w:rsid w:val="00D452F5"/>
    <w:rsid w:val="00D45D69"/>
    <w:rsid w:val="00D46079"/>
    <w:rsid w:val="00D46632"/>
    <w:rsid w:val="00D466E3"/>
    <w:rsid w:val="00D47A76"/>
    <w:rsid w:val="00D47AD7"/>
    <w:rsid w:val="00D50ED0"/>
    <w:rsid w:val="00D5116A"/>
    <w:rsid w:val="00D51563"/>
    <w:rsid w:val="00D51897"/>
    <w:rsid w:val="00D51911"/>
    <w:rsid w:val="00D51A61"/>
    <w:rsid w:val="00D542F5"/>
    <w:rsid w:val="00D543D5"/>
    <w:rsid w:val="00D56074"/>
    <w:rsid w:val="00D57441"/>
    <w:rsid w:val="00D57EBF"/>
    <w:rsid w:val="00D628F0"/>
    <w:rsid w:val="00D62B34"/>
    <w:rsid w:val="00D63D50"/>
    <w:rsid w:val="00D643D8"/>
    <w:rsid w:val="00D64890"/>
    <w:rsid w:val="00D65C34"/>
    <w:rsid w:val="00D66014"/>
    <w:rsid w:val="00D660D3"/>
    <w:rsid w:val="00D662BA"/>
    <w:rsid w:val="00D667C9"/>
    <w:rsid w:val="00D66EE7"/>
    <w:rsid w:val="00D67C9A"/>
    <w:rsid w:val="00D713E7"/>
    <w:rsid w:val="00D71E08"/>
    <w:rsid w:val="00D71EA6"/>
    <w:rsid w:val="00D72C70"/>
    <w:rsid w:val="00D72FA0"/>
    <w:rsid w:val="00D73A60"/>
    <w:rsid w:val="00D7554A"/>
    <w:rsid w:val="00D75722"/>
    <w:rsid w:val="00D7642E"/>
    <w:rsid w:val="00D764F6"/>
    <w:rsid w:val="00D802B8"/>
    <w:rsid w:val="00D81451"/>
    <w:rsid w:val="00D8155C"/>
    <w:rsid w:val="00D81682"/>
    <w:rsid w:val="00D8186A"/>
    <w:rsid w:val="00D83337"/>
    <w:rsid w:val="00D845C7"/>
    <w:rsid w:val="00D86ACA"/>
    <w:rsid w:val="00D8752B"/>
    <w:rsid w:val="00D90041"/>
    <w:rsid w:val="00D9025F"/>
    <w:rsid w:val="00D90BEE"/>
    <w:rsid w:val="00D91F3F"/>
    <w:rsid w:val="00D93138"/>
    <w:rsid w:val="00D93E87"/>
    <w:rsid w:val="00D94B94"/>
    <w:rsid w:val="00D9519E"/>
    <w:rsid w:val="00D969D1"/>
    <w:rsid w:val="00D977B2"/>
    <w:rsid w:val="00D97CBE"/>
    <w:rsid w:val="00DA05CF"/>
    <w:rsid w:val="00DA0699"/>
    <w:rsid w:val="00DA0F44"/>
    <w:rsid w:val="00DA149E"/>
    <w:rsid w:val="00DA2115"/>
    <w:rsid w:val="00DA253B"/>
    <w:rsid w:val="00DA2F95"/>
    <w:rsid w:val="00DA32A2"/>
    <w:rsid w:val="00DA3C53"/>
    <w:rsid w:val="00DA3D5E"/>
    <w:rsid w:val="00DA451D"/>
    <w:rsid w:val="00DA4595"/>
    <w:rsid w:val="00DA500C"/>
    <w:rsid w:val="00DA503C"/>
    <w:rsid w:val="00DA570E"/>
    <w:rsid w:val="00DA645B"/>
    <w:rsid w:val="00DA6B79"/>
    <w:rsid w:val="00DA6CEE"/>
    <w:rsid w:val="00DA714F"/>
    <w:rsid w:val="00DA76C2"/>
    <w:rsid w:val="00DB03F4"/>
    <w:rsid w:val="00DB1FBF"/>
    <w:rsid w:val="00DB2059"/>
    <w:rsid w:val="00DB575B"/>
    <w:rsid w:val="00DB606F"/>
    <w:rsid w:val="00DB6603"/>
    <w:rsid w:val="00DB74A8"/>
    <w:rsid w:val="00DC0C67"/>
    <w:rsid w:val="00DC0CEF"/>
    <w:rsid w:val="00DC157A"/>
    <w:rsid w:val="00DC2AC1"/>
    <w:rsid w:val="00DC3D15"/>
    <w:rsid w:val="00DC3D61"/>
    <w:rsid w:val="00DC4CFE"/>
    <w:rsid w:val="00DC78B9"/>
    <w:rsid w:val="00DD1ED6"/>
    <w:rsid w:val="00DD2E6E"/>
    <w:rsid w:val="00DD3DF6"/>
    <w:rsid w:val="00DD443D"/>
    <w:rsid w:val="00DD4D01"/>
    <w:rsid w:val="00DD5CBC"/>
    <w:rsid w:val="00DD6486"/>
    <w:rsid w:val="00DD6F1F"/>
    <w:rsid w:val="00DD7B43"/>
    <w:rsid w:val="00DE0525"/>
    <w:rsid w:val="00DE143B"/>
    <w:rsid w:val="00DE16F3"/>
    <w:rsid w:val="00DE3B6F"/>
    <w:rsid w:val="00DE5997"/>
    <w:rsid w:val="00DE613A"/>
    <w:rsid w:val="00DF02EF"/>
    <w:rsid w:val="00DF0B6F"/>
    <w:rsid w:val="00DF0BA8"/>
    <w:rsid w:val="00DF26A8"/>
    <w:rsid w:val="00DF358A"/>
    <w:rsid w:val="00DF3874"/>
    <w:rsid w:val="00DF481B"/>
    <w:rsid w:val="00DF571E"/>
    <w:rsid w:val="00DF5BF7"/>
    <w:rsid w:val="00DF61CC"/>
    <w:rsid w:val="00DF7967"/>
    <w:rsid w:val="00E01AB6"/>
    <w:rsid w:val="00E03858"/>
    <w:rsid w:val="00E03BEA"/>
    <w:rsid w:val="00E04A78"/>
    <w:rsid w:val="00E052D7"/>
    <w:rsid w:val="00E0679B"/>
    <w:rsid w:val="00E11E31"/>
    <w:rsid w:val="00E128A9"/>
    <w:rsid w:val="00E13015"/>
    <w:rsid w:val="00E143A0"/>
    <w:rsid w:val="00E148A5"/>
    <w:rsid w:val="00E15150"/>
    <w:rsid w:val="00E15CA6"/>
    <w:rsid w:val="00E1715C"/>
    <w:rsid w:val="00E17206"/>
    <w:rsid w:val="00E218B0"/>
    <w:rsid w:val="00E221E9"/>
    <w:rsid w:val="00E2448C"/>
    <w:rsid w:val="00E24E54"/>
    <w:rsid w:val="00E25230"/>
    <w:rsid w:val="00E27026"/>
    <w:rsid w:val="00E27BE7"/>
    <w:rsid w:val="00E30BA8"/>
    <w:rsid w:val="00E30F09"/>
    <w:rsid w:val="00E3148C"/>
    <w:rsid w:val="00E316CE"/>
    <w:rsid w:val="00E3245E"/>
    <w:rsid w:val="00E32987"/>
    <w:rsid w:val="00E349E4"/>
    <w:rsid w:val="00E34AAF"/>
    <w:rsid w:val="00E35A94"/>
    <w:rsid w:val="00E37BFB"/>
    <w:rsid w:val="00E405A2"/>
    <w:rsid w:val="00E4109F"/>
    <w:rsid w:val="00E42372"/>
    <w:rsid w:val="00E42720"/>
    <w:rsid w:val="00E4328C"/>
    <w:rsid w:val="00E43D42"/>
    <w:rsid w:val="00E44094"/>
    <w:rsid w:val="00E45230"/>
    <w:rsid w:val="00E47CE3"/>
    <w:rsid w:val="00E47EDF"/>
    <w:rsid w:val="00E5096A"/>
    <w:rsid w:val="00E509C1"/>
    <w:rsid w:val="00E50A58"/>
    <w:rsid w:val="00E50DB8"/>
    <w:rsid w:val="00E51E96"/>
    <w:rsid w:val="00E520ED"/>
    <w:rsid w:val="00E524E8"/>
    <w:rsid w:val="00E533C9"/>
    <w:rsid w:val="00E54CBA"/>
    <w:rsid w:val="00E55266"/>
    <w:rsid w:val="00E55EC8"/>
    <w:rsid w:val="00E563B1"/>
    <w:rsid w:val="00E563C2"/>
    <w:rsid w:val="00E577F7"/>
    <w:rsid w:val="00E60129"/>
    <w:rsid w:val="00E60D5B"/>
    <w:rsid w:val="00E6141C"/>
    <w:rsid w:val="00E620D2"/>
    <w:rsid w:val="00E622F7"/>
    <w:rsid w:val="00E62917"/>
    <w:rsid w:val="00E62E95"/>
    <w:rsid w:val="00E62FA2"/>
    <w:rsid w:val="00E63402"/>
    <w:rsid w:val="00E635DE"/>
    <w:rsid w:val="00E63678"/>
    <w:rsid w:val="00E649C9"/>
    <w:rsid w:val="00E6510A"/>
    <w:rsid w:val="00E66DC8"/>
    <w:rsid w:val="00E67290"/>
    <w:rsid w:val="00E67D18"/>
    <w:rsid w:val="00E71148"/>
    <w:rsid w:val="00E71A90"/>
    <w:rsid w:val="00E72929"/>
    <w:rsid w:val="00E72BE6"/>
    <w:rsid w:val="00E72DEA"/>
    <w:rsid w:val="00E7411F"/>
    <w:rsid w:val="00E74415"/>
    <w:rsid w:val="00E74BFE"/>
    <w:rsid w:val="00E752EA"/>
    <w:rsid w:val="00E75B3C"/>
    <w:rsid w:val="00E779E5"/>
    <w:rsid w:val="00E77AB0"/>
    <w:rsid w:val="00E802D6"/>
    <w:rsid w:val="00E80DE7"/>
    <w:rsid w:val="00E81A09"/>
    <w:rsid w:val="00E81D84"/>
    <w:rsid w:val="00E827DE"/>
    <w:rsid w:val="00E83837"/>
    <w:rsid w:val="00E852DB"/>
    <w:rsid w:val="00E8535A"/>
    <w:rsid w:val="00E8564A"/>
    <w:rsid w:val="00E859FA"/>
    <w:rsid w:val="00E86DFC"/>
    <w:rsid w:val="00E87156"/>
    <w:rsid w:val="00E8743E"/>
    <w:rsid w:val="00E87484"/>
    <w:rsid w:val="00E87A17"/>
    <w:rsid w:val="00E90A25"/>
    <w:rsid w:val="00E90E17"/>
    <w:rsid w:val="00E91721"/>
    <w:rsid w:val="00E92AC0"/>
    <w:rsid w:val="00E92C1D"/>
    <w:rsid w:val="00E940AB"/>
    <w:rsid w:val="00E94CA3"/>
    <w:rsid w:val="00EA01CF"/>
    <w:rsid w:val="00EA02EE"/>
    <w:rsid w:val="00EA143E"/>
    <w:rsid w:val="00EA1D3C"/>
    <w:rsid w:val="00EA4E2E"/>
    <w:rsid w:val="00EA54EB"/>
    <w:rsid w:val="00EA555F"/>
    <w:rsid w:val="00EA5694"/>
    <w:rsid w:val="00EA68D3"/>
    <w:rsid w:val="00EA68E6"/>
    <w:rsid w:val="00EA70E0"/>
    <w:rsid w:val="00EB080D"/>
    <w:rsid w:val="00EB1CB9"/>
    <w:rsid w:val="00EB4DD3"/>
    <w:rsid w:val="00EB5F89"/>
    <w:rsid w:val="00EB71FB"/>
    <w:rsid w:val="00EC14DA"/>
    <w:rsid w:val="00EC194E"/>
    <w:rsid w:val="00EC31D0"/>
    <w:rsid w:val="00EC346D"/>
    <w:rsid w:val="00EC3FBC"/>
    <w:rsid w:val="00EC3FF9"/>
    <w:rsid w:val="00EC49F9"/>
    <w:rsid w:val="00EC60D0"/>
    <w:rsid w:val="00EC6922"/>
    <w:rsid w:val="00ED0058"/>
    <w:rsid w:val="00ED0387"/>
    <w:rsid w:val="00ED0C5D"/>
    <w:rsid w:val="00ED0D05"/>
    <w:rsid w:val="00ED1520"/>
    <w:rsid w:val="00ED2B04"/>
    <w:rsid w:val="00ED3016"/>
    <w:rsid w:val="00ED3173"/>
    <w:rsid w:val="00ED4E75"/>
    <w:rsid w:val="00ED5757"/>
    <w:rsid w:val="00ED5CDD"/>
    <w:rsid w:val="00ED626A"/>
    <w:rsid w:val="00ED6506"/>
    <w:rsid w:val="00ED6AAF"/>
    <w:rsid w:val="00ED6D99"/>
    <w:rsid w:val="00EE0325"/>
    <w:rsid w:val="00EE2188"/>
    <w:rsid w:val="00EE27ED"/>
    <w:rsid w:val="00EE3B06"/>
    <w:rsid w:val="00EE5877"/>
    <w:rsid w:val="00EE6BCD"/>
    <w:rsid w:val="00EE795B"/>
    <w:rsid w:val="00EF215B"/>
    <w:rsid w:val="00EF23AF"/>
    <w:rsid w:val="00EF2912"/>
    <w:rsid w:val="00EF36EB"/>
    <w:rsid w:val="00EF39D2"/>
    <w:rsid w:val="00EF41CB"/>
    <w:rsid w:val="00EF421C"/>
    <w:rsid w:val="00EF62CD"/>
    <w:rsid w:val="00EF63AB"/>
    <w:rsid w:val="00EF6625"/>
    <w:rsid w:val="00F00325"/>
    <w:rsid w:val="00F006B9"/>
    <w:rsid w:val="00F00C73"/>
    <w:rsid w:val="00F01300"/>
    <w:rsid w:val="00F0156C"/>
    <w:rsid w:val="00F015ED"/>
    <w:rsid w:val="00F03BDF"/>
    <w:rsid w:val="00F05B14"/>
    <w:rsid w:val="00F05E06"/>
    <w:rsid w:val="00F06F3F"/>
    <w:rsid w:val="00F0774E"/>
    <w:rsid w:val="00F10AD8"/>
    <w:rsid w:val="00F11595"/>
    <w:rsid w:val="00F123EF"/>
    <w:rsid w:val="00F129C7"/>
    <w:rsid w:val="00F143F2"/>
    <w:rsid w:val="00F14740"/>
    <w:rsid w:val="00F152DD"/>
    <w:rsid w:val="00F16C1F"/>
    <w:rsid w:val="00F171CC"/>
    <w:rsid w:val="00F210A2"/>
    <w:rsid w:val="00F21EDD"/>
    <w:rsid w:val="00F231D2"/>
    <w:rsid w:val="00F2412B"/>
    <w:rsid w:val="00F24F48"/>
    <w:rsid w:val="00F250EF"/>
    <w:rsid w:val="00F2534F"/>
    <w:rsid w:val="00F260E3"/>
    <w:rsid w:val="00F27771"/>
    <w:rsid w:val="00F30561"/>
    <w:rsid w:val="00F3216F"/>
    <w:rsid w:val="00F325E9"/>
    <w:rsid w:val="00F328C4"/>
    <w:rsid w:val="00F3315E"/>
    <w:rsid w:val="00F33A89"/>
    <w:rsid w:val="00F33E5F"/>
    <w:rsid w:val="00F33F8E"/>
    <w:rsid w:val="00F3436B"/>
    <w:rsid w:val="00F34E26"/>
    <w:rsid w:val="00F35B1D"/>
    <w:rsid w:val="00F35B31"/>
    <w:rsid w:val="00F36C27"/>
    <w:rsid w:val="00F36C99"/>
    <w:rsid w:val="00F3707D"/>
    <w:rsid w:val="00F40268"/>
    <w:rsid w:val="00F40F08"/>
    <w:rsid w:val="00F41678"/>
    <w:rsid w:val="00F43A9A"/>
    <w:rsid w:val="00F44027"/>
    <w:rsid w:val="00F44617"/>
    <w:rsid w:val="00F44AAC"/>
    <w:rsid w:val="00F45598"/>
    <w:rsid w:val="00F463C6"/>
    <w:rsid w:val="00F47742"/>
    <w:rsid w:val="00F51BA0"/>
    <w:rsid w:val="00F51BD8"/>
    <w:rsid w:val="00F52B44"/>
    <w:rsid w:val="00F52E5F"/>
    <w:rsid w:val="00F53766"/>
    <w:rsid w:val="00F54174"/>
    <w:rsid w:val="00F55DD3"/>
    <w:rsid w:val="00F56B96"/>
    <w:rsid w:val="00F56CBC"/>
    <w:rsid w:val="00F573D0"/>
    <w:rsid w:val="00F57B86"/>
    <w:rsid w:val="00F601C0"/>
    <w:rsid w:val="00F60A2D"/>
    <w:rsid w:val="00F61408"/>
    <w:rsid w:val="00F61480"/>
    <w:rsid w:val="00F61AA7"/>
    <w:rsid w:val="00F6307F"/>
    <w:rsid w:val="00F631B2"/>
    <w:rsid w:val="00F6368E"/>
    <w:rsid w:val="00F64883"/>
    <w:rsid w:val="00F66DED"/>
    <w:rsid w:val="00F67E4E"/>
    <w:rsid w:val="00F701E1"/>
    <w:rsid w:val="00F702F7"/>
    <w:rsid w:val="00F710A7"/>
    <w:rsid w:val="00F71A20"/>
    <w:rsid w:val="00F71FCF"/>
    <w:rsid w:val="00F72721"/>
    <w:rsid w:val="00F72C57"/>
    <w:rsid w:val="00F731AE"/>
    <w:rsid w:val="00F74BB5"/>
    <w:rsid w:val="00F76CA8"/>
    <w:rsid w:val="00F77092"/>
    <w:rsid w:val="00F806DC"/>
    <w:rsid w:val="00F80B26"/>
    <w:rsid w:val="00F81A06"/>
    <w:rsid w:val="00F81A7C"/>
    <w:rsid w:val="00F83598"/>
    <w:rsid w:val="00F84C65"/>
    <w:rsid w:val="00F85A3E"/>
    <w:rsid w:val="00F86788"/>
    <w:rsid w:val="00F90039"/>
    <w:rsid w:val="00F901EA"/>
    <w:rsid w:val="00F90833"/>
    <w:rsid w:val="00F9191B"/>
    <w:rsid w:val="00F920E8"/>
    <w:rsid w:val="00F93CDF"/>
    <w:rsid w:val="00F9467A"/>
    <w:rsid w:val="00F956D4"/>
    <w:rsid w:val="00F957CE"/>
    <w:rsid w:val="00F970AC"/>
    <w:rsid w:val="00F970FE"/>
    <w:rsid w:val="00F97A19"/>
    <w:rsid w:val="00F97A2D"/>
    <w:rsid w:val="00FA02EA"/>
    <w:rsid w:val="00FA0847"/>
    <w:rsid w:val="00FA1A18"/>
    <w:rsid w:val="00FA2071"/>
    <w:rsid w:val="00FA248B"/>
    <w:rsid w:val="00FA2691"/>
    <w:rsid w:val="00FA2846"/>
    <w:rsid w:val="00FA3061"/>
    <w:rsid w:val="00FA3EA1"/>
    <w:rsid w:val="00FA4881"/>
    <w:rsid w:val="00FA586D"/>
    <w:rsid w:val="00FA673B"/>
    <w:rsid w:val="00FA6839"/>
    <w:rsid w:val="00FA6BD3"/>
    <w:rsid w:val="00FA7B86"/>
    <w:rsid w:val="00FB063C"/>
    <w:rsid w:val="00FB28F5"/>
    <w:rsid w:val="00FB2D2A"/>
    <w:rsid w:val="00FB2E3C"/>
    <w:rsid w:val="00FB3B2E"/>
    <w:rsid w:val="00FB4801"/>
    <w:rsid w:val="00FB52A8"/>
    <w:rsid w:val="00FB5F3E"/>
    <w:rsid w:val="00FB66EF"/>
    <w:rsid w:val="00FB6B0B"/>
    <w:rsid w:val="00FB796D"/>
    <w:rsid w:val="00FC1F20"/>
    <w:rsid w:val="00FC297F"/>
    <w:rsid w:val="00FC37F9"/>
    <w:rsid w:val="00FC3CDB"/>
    <w:rsid w:val="00FC50AE"/>
    <w:rsid w:val="00FC5C8D"/>
    <w:rsid w:val="00FD0876"/>
    <w:rsid w:val="00FD0B18"/>
    <w:rsid w:val="00FD130E"/>
    <w:rsid w:val="00FD1368"/>
    <w:rsid w:val="00FD31EA"/>
    <w:rsid w:val="00FD4114"/>
    <w:rsid w:val="00FD4891"/>
    <w:rsid w:val="00FD516E"/>
    <w:rsid w:val="00FD53E8"/>
    <w:rsid w:val="00FD61D8"/>
    <w:rsid w:val="00FD7C77"/>
    <w:rsid w:val="00FE0D15"/>
    <w:rsid w:val="00FE159F"/>
    <w:rsid w:val="00FE2136"/>
    <w:rsid w:val="00FE28FF"/>
    <w:rsid w:val="00FE34E5"/>
    <w:rsid w:val="00FE47B1"/>
    <w:rsid w:val="00FE5A2A"/>
    <w:rsid w:val="00FE630C"/>
    <w:rsid w:val="00FE7537"/>
    <w:rsid w:val="00FE79F3"/>
    <w:rsid w:val="00FE7E49"/>
    <w:rsid w:val="00FF096C"/>
    <w:rsid w:val="00FF0979"/>
    <w:rsid w:val="00FF0A5D"/>
    <w:rsid w:val="00FF1497"/>
    <w:rsid w:val="00FF15D0"/>
    <w:rsid w:val="00FF1694"/>
    <w:rsid w:val="00FF3835"/>
    <w:rsid w:val="00FF4289"/>
    <w:rsid w:val="00FF45DD"/>
    <w:rsid w:val="00FF4A2D"/>
    <w:rsid w:val="00FF4AA7"/>
    <w:rsid w:val="00FF5379"/>
    <w:rsid w:val="00FF5C8A"/>
    <w:rsid w:val="00FF5E45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29C7"/>
    <w:pPr>
      <w:keepNext/>
      <w:spacing w:before="600"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"/>
    <w:qFormat/>
    <w:rsid w:val="00F129C7"/>
    <w:pPr>
      <w:keepNext/>
      <w:spacing w:before="600" w:after="300"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F129C7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F129C7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F129C7"/>
    <w:pPr>
      <w:keepNext/>
      <w:ind w:left="6521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F129C7"/>
    <w:pPr>
      <w:keepNext/>
      <w:spacing w:before="48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F129C7"/>
    <w:pPr>
      <w:keepNext/>
      <w:jc w:val="both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F129C7"/>
    <w:pPr>
      <w:keepNext/>
      <w:spacing w:before="600" w:line="240" w:lineRule="atLeast"/>
      <w:jc w:val="right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F129C7"/>
    <w:pPr>
      <w:keepNext/>
      <w:spacing w:line="360" w:lineRule="auto"/>
      <w:ind w:right="5527"/>
      <w:jc w:val="center"/>
      <w:outlineLvl w:val="8"/>
    </w:pPr>
    <w:rPr>
      <w:b/>
      <w:spacing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semiHidden/>
    <w:rsid w:val="00F129C7"/>
    <w:rPr>
      <w:sz w:val="20"/>
    </w:rPr>
  </w:style>
  <w:style w:type="paragraph" w:customStyle="1" w:styleId="12">
    <w:name w:val="Верхний колонтитул1"/>
    <w:basedOn w:val="a0"/>
    <w:rsid w:val="00F129C7"/>
    <w:pPr>
      <w:tabs>
        <w:tab w:val="center" w:pos="4153"/>
        <w:tab w:val="right" w:pos="8306"/>
      </w:tabs>
    </w:pPr>
  </w:style>
  <w:style w:type="character" w:styleId="a4">
    <w:name w:val="page number"/>
    <w:basedOn w:val="11"/>
    <w:rsid w:val="00F129C7"/>
  </w:style>
  <w:style w:type="paragraph" w:styleId="a5">
    <w:name w:val="caption"/>
    <w:basedOn w:val="a0"/>
    <w:next w:val="a0"/>
    <w:qFormat/>
    <w:rsid w:val="00F129C7"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ody Text Indent"/>
    <w:basedOn w:val="a0"/>
    <w:link w:val="a7"/>
    <w:uiPriority w:val="99"/>
    <w:rsid w:val="00F129C7"/>
    <w:pPr>
      <w:ind w:left="6804"/>
    </w:pPr>
    <w:rPr>
      <w:sz w:val="28"/>
    </w:rPr>
  </w:style>
  <w:style w:type="paragraph" w:styleId="a8">
    <w:name w:val="header"/>
    <w:basedOn w:val="a0"/>
    <w:link w:val="a9"/>
    <w:rsid w:val="00F129C7"/>
    <w:pPr>
      <w:tabs>
        <w:tab w:val="center" w:pos="4153"/>
        <w:tab w:val="right" w:pos="8306"/>
      </w:tabs>
    </w:pPr>
  </w:style>
  <w:style w:type="paragraph" w:styleId="22">
    <w:name w:val="Body Text Indent 2"/>
    <w:basedOn w:val="a0"/>
    <w:link w:val="23"/>
    <w:rsid w:val="00F129C7"/>
    <w:pPr>
      <w:ind w:left="6237"/>
    </w:pPr>
    <w:rPr>
      <w:sz w:val="28"/>
    </w:rPr>
  </w:style>
  <w:style w:type="paragraph" w:styleId="aa">
    <w:name w:val="Balloon Text"/>
    <w:basedOn w:val="a0"/>
    <w:link w:val="ab"/>
    <w:rsid w:val="00843934"/>
    <w:rPr>
      <w:rFonts w:ascii="Tahoma" w:hAnsi="Tahoma"/>
      <w:sz w:val="16"/>
      <w:szCs w:val="16"/>
    </w:rPr>
  </w:style>
  <w:style w:type="table" w:styleId="ac">
    <w:name w:val="Table Grid"/>
    <w:basedOn w:val="a2"/>
    <w:rsid w:val="002651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2DC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B2D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0"/>
    <w:link w:val="ae"/>
    <w:rsid w:val="005E2723"/>
    <w:pPr>
      <w:spacing w:after="120"/>
    </w:pPr>
  </w:style>
  <w:style w:type="paragraph" w:styleId="af">
    <w:name w:val="No Spacing"/>
    <w:link w:val="13"/>
    <w:uiPriority w:val="99"/>
    <w:qFormat/>
    <w:rsid w:val="009E5126"/>
    <w:pPr>
      <w:widowControl w:val="0"/>
      <w:autoSpaceDE w:val="0"/>
      <w:autoSpaceDN w:val="0"/>
      <w:adjustRightInd w:val="0"/>
    </w:pPr>
  </w:style>
  <w:style w:type="paragraph" w:styleId="af0">
    <w:name w:val="Title"/>
    <w:basedOn w:val="a0"/>
    <w:link w:val="af1"/>
    <w:qFormat/>
    <w:rsid w:val="00B9524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B9524A"/>
    <w:rPr>
      <w:b/>
      <w:bCs/>
      <w:sz w:val="28"/>
      <w:szCs w:val="24"/>
    </w:rPr>
  </w:style>
  <w:style w:type="paragraph" w:styleId="af2">
    <w:name w:val="annotation text"/>
    <w:basedOn w:val="a0"/>
    <w:link w:val="af3"/>
    <w:rsid w:val="00B9524A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B9524A"/>
  </w:style>
  <w:style w:type="paragraph" w:styleId="af4">
    <w:name w:val="annotation subject"/>
    <w:basedOn w:val="af2"/>
    <w:next w:val="af2"/>
    <w:link w:val="af5"/>
    <w:rsid w:val="00B9524A"/>
    <w:rPr>
      <w:b/>
      <w:bCs/>
    </w:rPr>
  </w:style>
  <w:style w:type="character" w:customStyle="1" w:styleId="af5">
    <w:name w:val="Тема примечания Знак"/>
    <w:link w:val="af4"/>
    <w:rsid w:val="00B9524A"/>
    <w:rPr>
      <w:b/>
      <w:bCs/>
    </w:rPr>
  </w:style>
  <w:style w:type="paragraph" w:styleId="af6">
    <w:name w:val="List Paragraph"/>
    <w:basedOn w:val="a0"/>
    <w:uiPriority w:val="34"/>
    <w:qFormat/>
    <w:rsid w:val="00D71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iPriority w:val="99"/>
    <w:rsid w:val="00787F89"/>
    <w:rPr>
      <w:color w:val="0000FF"/>
      <w:u w:val="single"/>
    </w:rPr>
  </w:style>
  <w:style w:type="paragraph" w:styleId="af8">
    <w:name w:val="footer"/>
    <w:basedOn w:val="a0"/>
    <w:link w:val="af9"/>
    <w:uiPriority w:val="99"/>
    <w:rsid w:val="00BC0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BC0B1D"/>
    <w:rPr>
      <w:sz w:val="24"/>
      <w:szCs w:val="24"/>
    </w:rPr>
  </w:style>
  <w:style w:type="character" w:customStyle="1" w:styleId="13">
    <w:name w:val="Без интервала Знак1"/>
    <w:link w:val="af"/>
    <w:uiPriority w:val="99"/>
    <w:locked/>
    <w:rsid w:val="007B3CF3"/>
    <w:rPr>
      <w:lang w:val="ru-RU" w:eastAsia="ru-RU" w:bidi="ar-SA"/>
    </w:rPr>
  </w:style>
  <w:style w:type="character" w:customStyle="1" w:styleId="10">
    <w:name w:val="Заголовок 1 Знак"/>
    <w:link w:val="1"/>
    <w:uiPriority w:val="99"/>
    <w:locked/>
    <w:rsid w:val="00B06DFF"/>
    <w:rPr>
      <w:sz w:val="28"/>
      <w:szCs w:val="24"/>
    </w:rPr>
  </w:style>
  <w:style w:type="character" w:customStyle="1" w:styleId="ae">
    <w:name w:val="Основной текст Знак"/>
    <w:link w:val="ad"/>
    <w:locked/>
    <w:rsid w:val="00B06DFF"/>
    <w:rPr>
      <w:sz w:val="24"/>
      <w:szCs w:val="24"/>
    </w:rPr>
  </w:style>
  <w:style w:type="character" w:customStyle="1" w:styleId="ab">
    <w:name w:val="Текст выноски Знак"/>
    <w:link w:val="aa"/>
    <w:locked/>
    <w:rsid w:val="00B06DFF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uiPriority w:val="99"/>
    <w:locked/>
    <w:rsid w:val="00B06DFF"/>
    <w:rPr>
      <w:sz w:val="28"/>
      <w:szCs w:val="24"/>
    </w:rPr>
  </w:style>
  <w:style w:type="paragraph" w:styleId="30">
    <w:name w:val="Body Text Indent 3"/>
    <w:basedOn w:val="a0"/>
    <w:link w:val="31"/>
    <w:uiPriority w:val="99"/>
    <w:rsid w:val="00B06D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06DFF"/>
    <w:rPr>
      <w:sz w:val="16"/>
      <w:szCs w:val="16"/>
    </w:rPr>
  </w:style>
  <w:style w:type="paragraph" w:styleId="24">
    <w:name w:val="Body Text 2"/>
    <w:basedOn w:val="a0"/>
    <w:link w:val="25"/>
    <w:uiPriority w:val="99"/>
    <w:rsid w:val="00B06DFF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link w:val="24"/>
    <w:uiPriority w:val="99"/>
    <w:rsid w:val="00B06DFF"/>
    <w:rPr>
      <w:sz w:val="28"/>
    </w:rPr>
  </w:style>
  <w:style w:type="character" w:customStyle="1" w:styleId="afa">
    <w:name w:val="Без интервала Знак"/>
    <w:uiPriority w:val="1"/>
    <w:locked/>
    <w:rsid w:val="00B06DFF"/>
    <w:rPr>
      <w:rFonts w:ascii="Calibri" w:eastAsia="Times New Roman" w:hAnsi="Calibri"/>
      <w:sz w:val="22"/>
      <w:lang w:eastAsia="en-US"/>
    </w:rPr>
  </w:style>
  <w:style w:type="paragraph" w:styleId="afb">
    <w:name w:val="Normal (Web)"/>
    <w:basedOn w:val="a0"/>
    <w:unhideWhenUsed/>
    <w:rsid w:val="00B06DFF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B06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6DFF"/>
    <w:rPr>
      <w:rFonts w:cs="Times New Roman"/>
    </w:rPr>
  </w:style>
  <w:style w:type="paragraph" w:customStyle="1" w:styleId="14">
    <w:name w:val="Без интервала1"/>
    <w:rsid w:val="00B06DFF"/>
  </w:style>
  <w:style w:type="character" w:customStyle="1" w:styleId="a9">
    <w:name w:val="Верхний колонтитул Знак"/>
    <w:link w:val="a8"/>
    <w:locked/>
    <w:rsid w:val="00B06DFF"/>
    <w:rPr>
      <w:sz w:val="24"/>
      <w:szCs w:val="24"/>
    </w:rPr>
  </w:style>
  <w:style w:type="paragraph" w:customStyle="1" w:styleId="ConsPlusNormal">
    <w:name w:val="ConsPlusNormal"/>
    <w:rsid w:val="00420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одержимое таблицы"/>
    <w:basedOn w:val="a0"/>
    <w:rsid w:val="00AC3726"/>
    <w:pPr>
      <w:suppressLineNumbers/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26">
    <w:name w:val="Стиль2 Знак"/>
    <w:link w:val="2"/>
    <w:locked/>
    <w:rsid w:val="00F86788"/>
    <w:rPr>
      <w:sz w:val="28"/>
      <w:szCs w:val="28"/>
    </w:rPr>
  </w:style>
  <w:style w:type="paragraph" w:customStyle="1" w:styleId="2">
    <w:name w:val="Стиль2"/>
    <w:basedOn w:val="af6"/>
    <w:link w:val="26"/>
    <w:qFormat/>
    <w:rsid w:val="00F8678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fd">
    <w:name w:val="Document Map"/>
    <w:basedOn w:val="a0"/>
    <w:link w:val="afe"/>
    <w:semiHidden/>
    <w:rsid w:val="00DC0C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link w:val="afd"/>
    <w:semiHidden/>
    <w:rsid w:val="00DC0CEF"/>
    <w:rPr>
      <w:rFonts w:ascii="Tahoma" w:hAnsi="Tahoma"/>
      <w:shd w:val="clear" w:color="auto" w:fill="000080"/>
    </w:rPr>
  </w:style>
  <w:style w:type="paragraph" w:styleId="32">
    <w:name w:val="Body Text 3"/>
    <w:basedOn w:val="a0"/>
    <w:link w:val="33"/>
    <w:rsid w:val="00DC0C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C0CEF"/>
    <w:rPr>
      <w:sz w:val="16"/>
      <w:szCs w:val="16"/>
    </w:rPr>
  </w:style>
  <w:style w:type="paragraph" w:styleId="aff">
    <w:name w:val="Plain Text"/>
    <w:basedOn w:val="a0"/>
    <w:link w:val="aff0"/>
    <w:uiPriority w:val="99"/>
    <w:unhideWhenUsed/>
    <w:rsid w:val="00DC0CEF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link w:val="aff"/>
    <w:uiPriority w:val="99"/>
    <w:rsid w:val="00DC0CEF"/>
    <w:rPr>
      <w:rFonts w:ascii="Consolas" w:eastAsia="Calibri" w:hAnsi="Consolas"/>
      <w:sz w:val="21"/>
      <w:szCs w:val="21"/>
      <w:lang w:eastAsia="en-US"/>
    </w:rPr>
  </w:style>
  <w:style w:type="paragraph" w:customStyle="1" w:styleId="TimesNewRoman">
    <w:name w:val="Обычный + Times New Roman"/>
    <w:aliases w:val="14 pt,После:  0 пт,Междустр.интервал:  одинарный"/>
    <w:basedOn w:val="a0"/>
    <w:rsid w:val="00DC0CEF"/>
    <w:rPr>
      <w:rFonts w:eastAsia="Calibri"/>
      <w:sz w:val="28"/>
      <w:szCs w:val="28"/>
      <w:lang w:eastAsia="en-US"/>
    </w:rPr>
  </w:style>
  <w:style w:type="paragraph" w:styleId="a">
    <w:name w:val="List Bullet"/>
    <w:aliases w:val=" Знак Знак Знак Знак, Знак Знак Знак,Знак Знак Знак Знак,Знак Знак Знак"/>
    <w:basedOn w:val="a0"/>
    <w:link w:val="aff1"/>
    <w:rsid w:val="00DC0CEF"/>
    <w:pPr>
      <w:numPr>
        <w:numId w:val="5"/>
      </w:numPr>
      <w:contextualSpacing/>
    </w:pPr>
    <w:rPr>
      <w:sz w:val="28"/>
      <w:szCs w:val="28"/>
    </w:rPr>
  </w:style>
  <w:style w:type="character" w:customStyle="1" w:styleId="aff2">
    <w:name w:val="Основной текст_"/>
    <w:link w:val="15"/>
    <w:rsid w:val="00DC0CEF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0"/>
    <w:link w:val="aff2"/>
    <w:rsid w:val="00DC0CEF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27">
    <w:name w:val="Без интервала2"/>
    <w:rsid w:val="00DC0CE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1"/>
    <w:rsid w:val="00DC0CEF"/>
  </w:style>
  <w:style w:type="character" w:customStyle="1" w:styleId="23">
    <w:name w:val="Основной текст с отступом 2 Знак"/>
    <w:link w:val="22"/>
    <w:rsid w:val="00DC0CEF"/>
    <w:rPr>
      <w:sz w:val="28"/>
      <w:szCs w:val="24"/>
    </w:rPr>
  </w:style>
  <w:style w:type="paragraph" w:customStyle="1" w:styleId="16">
    <w:name w:val="заголовок 1"/>
    <w:basedOn w:val="a0"/>
    <w:next w:val="a0"/>
    <w:uiPriority w:val="99"/>
    <w:rsid w:val="00DC0CEF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styleId="aff3">
    <w:name w:val="Strong"/>
    <w:uiPriority w:val="22"/>
    <w:qFormat/>
    <w:rsid w:val="00DC0CEF"/>
    <w:rPr>
      <w:b/>
      <w:bCs/>
    </w:rPr>
  </w:style>
  <w:style w:type="paragraph" w:customStyle="1" w:styleId="17">
    <w:name w:val="Абзац списка1"/>
    <w:basedOn w:val="a0"/>
    <w:rsid w:val="00DC0CEF"/>
    <w:pPr>
      <w:autoSpaceDE w:val="0"/>
      <w:ind w:left="720"/>
      <w:contextualSpacing/>
    </w:pPr>
    <w:rPr>
      <w:rFonts w:eastAsia="Calibri"/>
      <w:lang w:eastAsia="ar-SA"/>
    </w:rPr>
  </w:style>
  <w:style w:type="character" w:customStyle="1" w:styleId="21">
    <w:name w:val="Заголовок 2 Знак"/>
    <w:link w:val="20"/>
    <w:uiPriority w:val="9"/>
    <w:rsid w:val="00DC0CEF"/>
    <w:rPr>
      <w:sz w:val="28"/>
      <w:szCs w:val="24"/>
    </w:rPr>
  </w:style>
  <w:style w:type="character" w:customStyle="1" w:styleId="b-phonenum">
    <w:name w:val="b-phone__num"/>
    <w:rsid w:val="00DC0CEF"/>
  </w:style>
  <w:style w:type="paragraph" w:customStyle="1" w:styleId="28">
    <w:name w:val="Верхний колонтитул2"/>
    <w:basedOn w:val="a0"/>
    <w:rsid w:val="006967D3"/>
    <w:pPr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ff1">
    <w:name w:val="Маркированный список Знак"/>
    <w:aliases w:val=" Знак Знак Знак Знак Знак, Знак Знак Знак Знак1,Знак Знак Знак Знак Знак,Знак Знак Знак Знак1"/>
    <w:link w:val="a"/>
    <w:rsid w:val="002E6B98"/>
    <w:rPr>
      <w:sz w:val="28"/>
      <w:szCs w:val="28"/>
    </w:rPr>
  </w:style>
  <w:style w:type="paragraph" w:customStyle="1" w:styleId="msonormalcxspmiddle">
    <w:name w:val="msonormalcxspmiddle"/>
    <w:basedOn w:val="a0"/>
    <w:rsid w:val="002E6B98"/>
    <w:pPr>
      <w:spacing w:before="100" w:beforeAutospacing="1" w:after="100" w:afterAutospacing="1"/>
    </w:pPr>
  </w:style>
  <w:style w:type="paragraph" w:customStyle="1" w:styleId="18">
    <w:name w:val="Абзац списка1"/>
    <w:basedOn w:val="a0"/>
    <w:uiPriority w:val="99"/>
    <w:rsid w:val="003C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Contents">
    <w:name w:val="Table Contents"/>
    <w:basedOn w:val="a0"/>
    <w:uiPriority w:val="99"/>
    <w:rsid w:val="000677F2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30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gutov.ADMNSK\&#1052;&#1086;&#1080;%20&#1076;&#1086;&#1082;&#1091;&#1084;&#1077;&#1085;&#1090;&#1099;\&#1064;&#1072;&#1073;&#1083;&#1086;&#1085;&#1099;\&#1096;&#1072;&#1073;&#1083;&#1086;&#1085;97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08CD-375B-40CF-AD1C-94B3E393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шаблон97письмо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</vt:lpstr>
    </vt:vector>
  </TitlesOfParts>
  <Company>Elcom Ltd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Vlogutov</dc:creator>
  <cp:lastModifiedBy>Храпач</cp:lastModifiedBy>
  <cp:revision>5</cp:revision>
  <cp:lastPrinted>2018-06-08T11:31:00Z</cp:lastPrinted>
  <dcterms:created xsi:type="dcterms:W3CDTF">2018-06-14T06:55:00Z</dcterms:created>
  <dcterms:modified xsi:type="dcterms:W3CDTF">2018-06-14T06:55:00Z</dcterms:modified>
</cp:coreProperties>
</file>